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3A" w:rsidRPr="008E303A" w:rsidRDefault="008E303A" w:rsidP="009011F3">
      <w:pP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32"/>
          <w:szCs w:val="32"/>
        </w:rPr>
      </w:pPr>
      <w:r w:rsidRPr="008E303A">
        <w:rPr>
          <w:rFonts w:ascii="Arial" w:hAnsi="Arial" w:cs="Arial"/>
          <w:b/>
          <w:bCs/>
          <w:sz w:val="32"/>
          <w:szCs w:val="32"/>
        </w:rPr>
        <w:t>TERMO DE CONSENTIMENTO LIVRE E ESCLARECIDO</w:t>
      </w:r>
    </w:p>
    <w:p w:rsidR="008E303A" w:rsidRDefault="008E303A" w:rsidP="009011F3">
      <w:pPr>
        <w:jc w:val="both"/>
        <w:rPr>
          <w:rFonts w:ascii="Arial" w:hAnsi="Arial" w:cs="Arial"/>
          <w:sz w:val="24"/>
          <w:szCs w:val="24"/>
        </w:rPr>
      </w:pPr>
    </w:p>
    <w:p w:rsidR="008E303A" w:rsidRPr="008E303A" w:rsidRDefault="008E303A" w:rsidP="009011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303A">
        <w:rPr>
          <w:rFonts w:ascii="Arial" w:hAnsi="Arial" w:cs="Arial"/>
          <w:sz w:val="24"/>
          <w:szCs w:val="24"/>
        </w:rPr>
        <w:t>Eu,____________________________________________,RG nº________________, CPF nº ___________________declaro que fui devidamente informado</w:t>
      </w:r>
      <w:r>
        <w:rPr>
          <w:rFonts w:ascii="Arial" w:hAnsi="Arial" w:cs="Arial"/>
          <w:sz w:val="24"/>
          <w:szCs w:val="24"/>
        </w:rPr>
        <w:t xml:space="preserve"> </w:t>
      </w:r>
      <w:r w:rsidRPr="008E303A">
        <w:rPr>
          <w:rFonts w:ascii="Arial" w:hAnsi="Arial" w:cs="Arial"/>
          <w:sz w:val="24"/>
          <w:szCs w:val="24"/>
        </w:rPr>
        <w:t>(a) pelo médico(a) Dr.(a)__________________________________sobre a necessidade de _____________________(isolamento ou quarentena) a que devo ser submetido, com data de início _______________, previsão de término__________, local de cumprimento da medida_____________,bem como as possíveis consequências da sua não realização.</w:t>
      </w:r>
    </w:p>
    <w:p w:rsidR="008E303A" w:rsidRDefault="008E303A" w:rsidP="009011F3">
      <w:pPr>
        <w:jc w:val="both"/>
        <w:rPr>
          <w:rFonts w:ascii="Arial" w:hAnsi="Arial" w:cs="Arial"/>
          <w:sz w:val="24"/>
          <w:szCs w:val="24"/>
        </w:rPr>
      </w:pPr>
    </w:p>
    <w:p w:rsidR="008E303A" w:rsidRPr="008E303A" w:rsidRDefault="008E303A" w:rsidP="009011F3">
      <w:pPr>
        <w:shd w:val="clear" w:color="auto" w:fill="D6E3BC" w:themeFill="accent3" w:themeFillTint="66"/>
        <w:jc w:val="both"/>
        <w:rPr>
          <w:rFonts w:ascii="Arial" w:hAnsi="Arial" w:cs="Arial"/>
          <w:b/>
          <w:bCs/>
          <w:sz w:val="24"/>
          <w:szCs w:val="24"/>
        </w:rPr>
      </w:pPr>
      <w:r w:rsidRPr="008E303A">
        <w:rPr>
          <w:rFonts w:ascii="Arial" w:hAnsi="Arial" w:cs="Arial"/>
          <w:b/>
          <w:bCs/>
          <w:sz w:val="24"/>
          <w:szCs w:val="24"/>
        </w:rPr>
        <w:t xml:space="preserve">PACIENTE /RESPONSAVEL </w:t>
      </w:r>
    </w:p>
    <w:p w:rsidR="008E303A" w:rsidRDefault="008E303A" w:rsidP="009011F3">
      <w:pPr>
        <w:jc w:val="both"/>
        <w:rPr>
          <w:rFonts w:ascii="Arial" w:hAnsi="Arial" w:cs="Arial"/>
          <w:sz w:val="24"/>
          <w:szCs w:val="24"/>
        </w:rPr>
      </w:pPr>
    </w:p>
    <w:p w:rsidR="008E303A" w:rsidRP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303A">
        <w:rPr>
          <w:rFonts w:ascii="Arial" w:hAnsi="Arial" w:cs="Arial"/>
          <w:sz w:val="24"/>
          <w:szCs w:val="24"/>
        </w:rPr>
        <w:t>Nome: _______</w:t>
      </w:r>
      <w:r>
        <w:rPr>
          <w:rFonts w:ascii="Arial" w:hAnsi="Arial" w:cs="Arial"/>
          <w:sz w:val="24"/>
          <w:szCs w:val="24"/>
        </w:rPr>
        <w:t>____________________</w:t>
      </w:r>
      <w:r w:rsidRPr="008E303A">
        <w:rPr>
          <w:rFonts w:ascii="Arial" w:hAnsi="Arial" w:cs="Arial"/>
          <w:sz w:val="24"/>
          <w:szCs w:val="24"/>
        </w:rPr>
        <w:t>_____ Grau de Parentesco: ______________</w:t>
      </w:r>
    </w:p>
    <w:p w:rsidR="008E303A" w:rsidRP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303A">
        <w:rPr>
          <w:rFonts w:ascii="Arial" w:hAnsi="Arial" w:cs="Arial"/>
          <w:sz w:val="24"/>
          <w:szCs w:val="24"/>
        </w:rPr>
        <w:t xml:space="preserve">Assinatura: ____________________________ </w:t>
      </w:r>
    </w:p>
    <w:p w:rsidR="008E303A" w:rsidRP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303A">
        <w:rPr>
          <w:rFonts w:ascii="Arial" w:hAnsi="Arial" w:cs="Arial"/>
          <w:sz w:val="24"/>
          <w:szCs w:val="24"/>
        </w:rPr>
        <w:t>Identidade Nº: ___________</w:t>
      </w:r>
    </w:p>
    <w:p w:rsidR="008E303A" w:rsidRP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303A">
        <w:rPr>
          <w:rFonts w:ascii="Arial" w:hAnsi="Arial" w:cs="Arial"/>
          <w:sz w:val="24"/>
          <w:szCs w:val="24"/>
        </w:rPr>
        <w:t>Data: ______/______/______ Hora: ______: ________</w:t>
      </w:r>
    </w:p>
    <w:p w:rsidR="008E303A" w:rsidRDefault="008E303A" w:rsidP="009011F3">
      <w:pPr>
        <w:jc w:val="both"/>
        <w:rPr>
          <w:rFonts w:ascii="Arial" w:hAnsi="Arial" w:cs="Arial"/>
          <w:sz w:val="24"/>
          <w:szCs w:val="24"/>
        </w:rPr>
      </w:pPr>
    </w:p>
    <w:p w:rsidR="008E303A" w:rsidRPr="008E303A" w:rsidRDefault="008E303A" w:rsidP="009011F3">
      <w:pPr>
        <w:shd w:val="clear" w:color="auto" w:fill="D6E3BC" w:themeFill="accent3" w:themeFillTint="66"/>
        <w:jc w:val="both"/>
        <w:rPr>
          <w:rFonts w:ascii="Arial" w:hAnsi="Arial" w:cs="Arial"/>
          <w:b/>
          <w:bCs/>
          <w:sz w:val="24"/>
          <w:szCs w:val="24"/>
        </w:rPr>
      </w:pPr>
      <w:r w:rsidRPr="008E303A">
        <w:rPr>
          <w:rFonts w:ascii="Arial" w:hAnsi="Arial" w:cs="Arial"/>
          <w:b/>
          <w:bCs/>
          <w:sz w:val="24"/>
          <w:szCs w:val="24"/>
        </w:rPr>
        <w:t>Deve ser preenchido pelo médico</w:t>
      </w:r>
    </w:p>
    <w:p w:rsidR="008E303A" w:rsidRDefault="008E303A" w:rsidP="009011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303A" w:rsidRPr="008E303A" w:rsidRDefault="008E303A" w:rsidP="009011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303A">
        <w:rPr>
          <w:rFonts w:ascii="Arial" w:hAnsi="Arial" w:cs="Arial"/>
          <w:sz w:val="24"/>
          <w:szCs w:val="24"/>
        </w:rPr>
        <w:t>Expliquei o funcionamento da medida de saúde pública a que o paciente acima referido está sujeito, ao próprio paciente e/ou seu responsável, sobre riscos do não atendimento da medida, tendo respondido às perguntas formuladas pelos mesmos. De acordo com o meu entendimento, o paciente e/ou seu responsável, está em condições de compreender o que lhes foi informado. Deverão ser seguidas as seguintes orientações:</w:t>
      </w:r>
      <w:r>
        <w:rPr>
          <w:rFonts w:ascii="Arial" w:hAnsi="Arial" w:cs="Arial"/>
          <w:sz w:val="24"/>
          <w:szCs w:val="24"/>
        </w:rPr>
        <w:t xml:space="preserve">____________________________________________________________ </w:t>
      </w:r>
      <w:r w:rsidRPr="008E303A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</w:t>
      </w:r>
    </w:p>
    <w:p w:rsid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E303A" w:rsidRP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303A">
        <w:rPr>
          <w:rFonts w:ascii="Arial" w:hAnsi="Arial" w:cs="Arial"/>
          <w:sz w:val="24"/>
          <w:szCs w:val="24"/>
        </w:rPr>
        <w:t>Nome do médico: _____________________________________</w:t>
      </w:r>
    </w:p>
    <w:p w:rsidR="008E303A" w:rsidRP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E303A">
        <w:rPr>
          <w:rFonts w:ascii="Arial" w:hAnsi="Arial" w:cs="Arial"/>
          <w:sz w:val="24"/>
          <w:szCs w:val="24"/>
        </w:rPr>
        <w:t>Assinatura__________________________CRM</w:t>
      </w:r>
      <w:proofErr w:type="spellEnd"/>
      <w:r w:rsidRPr="008E303A">
        <w:rPr>
          <w:rFonts w:ascii="Arial" w:hAnsi="Arial" w:cs="Arial"/>
          <w:sz w:val="24"/>
          <w:szCs w:val="24"/>
        </w:rPr>
        <w:t xml:space="preserve"> ____________</w:t>
      </w:r>
    </w:p>
    <w:p w:rsidR="008E303A" w:rsidRP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8E303A" w:rsidRPr="008E303A" w:rsidSect="00796CA6">
      <w:headerReference w:type="default" r:id="rId8"/>
      <w:footerReference w:type="default" r:id="rId9"/>
      <w:pgSz w:w="11907" w:h="16840" w:code="9"/>
      <w:pgMar w:top="2552" w:right="1134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1D" w:rsidRDefault="00863F1D" w:rsidP="00A87FB6">
      <w:r>
        <w:separator/>
      </w:r>
    </w:p>
  </w:endnote>
  <w:endnote w:type="continuationSeparator" w:id="0">
    <w:p w:rsidR="00863F1D" w:rsidRDefault="00863F1D" w:rsidP="00A87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CE" w:rsidRDefault="00B648CE" w:rsidP="00844755">
    <w:pPr>
      <w:pStyle w:val="Rodap"/>
      <w:jc w:val="center"/>
      <w:rPr>
        <w:sz w:val="16"/>
        <w:szCs w:val="16"/>
      </w:rPr>
    </w:pPr>
  </w:p>
  <w:p w:rsidR="00844755" w:rsidRPr="003D2629" w:rsidRDefault="00844755" w:rsidP="00844755">
    <w:pPr>
      <w:pStyle w:val="Rodap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1D" w:rsidRDefault="00863F1D" w:rsidP="00A87FB6">
      <w:r>
        <w:separator/>
      </w:r>
    </w:p>
  </w:footnote>
  <w:footnote w:type="continuationSeparator" w:id="0">
    <w:p w:rsidR="00863F1D" w:rsidRDefault="00863F1D" w:rsidP="00A87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77" w:rsidRDefault="00BE0889" w:rsidP="007715C1">
    <w:pPr>
      <w:pStyle w:val="Cabealho"/>
      <w:jc w:val="center"/>
      <w:rPr>
        <w:rFonts w:ascii="Arial Narrow" w:hAnsi="Arial Narrow" w:cs="Tahoma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-76200</wp:posOffset>
          </wp:positionH>
          <wp:positionV relativeFrom="page">
            <wp:posOffset>533400</wp:posOffset>
          </wp:positionV>
          <wp:extent cx="7629525" cy="1123950"/>
          <wp:effectExtent l="0" t="0" r="9525" b="0"/>
          <wp:wrapNone/>
          <wp:docPr id="3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4920" b="35893"/>
                  <a:stretch/>
                </pic:blipFill>
                <pic:spPr bwMode="auto">
                  <a:xfrm>
                    <a:off x="0" y="0"/>
                    <a:ext cx="76295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0F3647" w:rsidRDefault="000F3647" w:rsidP="007715C1">
    <w:pPr>
      <w:pStyle w:val="Cabealho"/>
      <w:jc w:val="center"/>
      <w:rPr>
        <w:rFonts w:ascii="Arial Narrow" w:hAnsi="Arial Narrow" w:cs="Tahoma"/>
        <w:b/>
        <w:sz w:val="36"/>
        <w:szCs w:val="36"/>
      </w:rPr>
    </w:pPr>
  </w:p>
  <w:p w:rsidR="00A02877" w:rsidRDefault="00BE0889" w:rsidP="007715C1">
    <w:pPr>
      <w:pStyle w:val="Cabealho"/>
      <w:jc w:val="center"/>
      <w:rPr>
        <w:rFonts w:ascii="Arial Narrow" w:hAnsi="Arial Narrow" w:cs="Tahoma"/>
        <w:b/>
        <w:sz w:val="36"/>
        <w:szCs w:val="36"/>
      </w:rPr>
    </w:pPr>
    <w:r>
      <w:rPr>
        <w:rFonts w:ascii="Arial Narrow" w:hAnsi="Arial Narrow" w:cs="Tahoma"/>
        <w:b/>
        <w:noProof/>
        <w:sz w:val="36"/>
        <w:szCs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4385945</wp:posOffset>
          </wp:positionH>
          <wp:positionV relativeFrom="paragraph">
            <wp:posOffset>37465</wp:posOffset>
          </wp:positionV>
          <wp:extent cx="1530985" cy="790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-logo-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15C1" w:rsidRDefault="007715C1" w:rsidP="007715C1">
    <w:pPr>
      <w:pStyle w:val="Cabealho"/>
      <w:jc w:val="center"/>
      <w:rPr>
        <w:rFonts w:ascii="Arial Narrow" w:hAnsi="Arial Narrow" w:cs="Tahoma"/>
        <w:b/>
        <w:sz w:val="36"/>
        <w:szCs w:val="36"/>
      </w:rPr>
    </w:pPr>
  </w:p>
  <w:p w:rsidR="00A02877" w:rsidRPr="007715C1" w:rsidRDefault="00A02877" w:rsidP="00800D4D">
    <w:pPr>
      <w:jc w:val="center"/>
      <w:rPr>
        <w:rFonts w:ascii="Arial Narrow" w:hAnsi="Arial Narrow"/>
        <w:b/>
      </w:rPr>
    </w:pPr>
  </w:p>
  <w:p w:rsidR="00A87FB6" w:rsidRDefault="00A87FB6">
    <w:pPr>
      <w:pStyle w:val="Cabealho"/>
    </w:pPr>
  </w:p>
  <w:p w:rsidR="00A02877" w:rsidRDefault="00A02877">
    <w:pPr>
      <w:pStyle w:val="Cabealho"/>
    </w:pPr>
  </w:p>
  <w:p w:rsidR="00BE0889" w:rsidRDefault="00BE0889">
    <w:pPr>
      <w:pStyle w:val="Cabealho"/>
    </w:pPr>
  </w:p>
  <w:p w:rsidR="00ED5615" w:rsidRDefault="00ED56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2FAC"/>
    <w:multiLevelType w:val="hybridMultilevel"/>
    <w:tmpl w:val="0AB2CE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872"/>
    <w:multiLevelType w:val="hybridMultilevel"/>
    <w:tmpl w:val="11BE291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855B7D"/>
    <w:multiLevelType w:val="hybridMultilevel"/>
    <w:tmpl w:val="0DB683D6"/>
    <w:lvl w:ilvl="0" w:tplc="0416000F">
      <w:start w:val="1"/>
      <w:numFmt w:val="decimal"/>
      <w:lvlText w:val="%1."/>
      <w:lvlJc w:val="left"/>
      <w:pPr>
        <w:ind w:left="1635" w:hanging="360"/>
      </w:p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8895076"/>
    <w:multiLevelType w:val="hybridMultilevel"/>
    <w:tmpl w:val="2564C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65786"/>
    <w:multiLevelType w:val="hybridMultilevel"/>
    <w:tmpl w:val="1616CDB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AF777A1"/>
    <w:multiLevelType w:val="hybridMultilevel"/>
    <w:tmpl w:val="AEB6F6C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B9729E9"/>
    <w:multiLevelType w:val="hybridMultilevel"/>
    <w:tmpl w:val="027E055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63BC"/>
    <w:rsid w:val="000045FC"/>
    <w:rsid w:val="00005BB8"/>
    <w:rsid w:val="0000646D"/>
    <w:rsid w:val="00024DFA"/>
    <w:rsid w:val="00032333"/>
    <w:rsid w:val="000376F9"/>
    <w:rsid w:val="000440E9"/>
    <w:rsid w:val="00044973"/>
    <w:rsid w:val="00046EBC"/>
    <w:rsid w:val="00070DB7"/>
    <w:rsid w:val="00070FA2"/>
    <w:rsid w:val="0007139A"/>
    <w:rsid w:val="000758E9"/>
    <w:rsid w:val="00096B4D"/>
    <w:rsid w:val="000B1A61"/>
    <w:rsid w:val="000C1693"/>
    <w:rsid w:val="000C48FE"/>
    <w:rsid w:val="000E029B"/>
    <w:rsid w:val="000F3647"/>
    <w:rsid w:val="0010488A"/>
    <w:rsid w:val="00111ABF"/>
    <w:rsid w:val="001269E7"/>
    <w:rsid w:val="00131849"/>
    <w:rsid w:val="00151BC0"/>
    <w:rsid w:val="00162BED"/>
    <w:rsid w:val="00166133"/>
    <w:rsid w:val="0017210E"/>
    <w:rsid w:val="001866B7"/>
    <w:rsid w:val="00193EB2"/>
    <w:rsid w:val="001965B2"/>
    <w:rsid w:val="001A6E90"/>
    <w:rsid w:val="001B395F"/>
    <w:rsid w:val="001B445F"/>
    <w:rsid w:val="001B51F7"/>
    <w:rsid w:val="001B6111"/>
    <w:rsid w:val="001C6CB6"/>
    <w:rsid w:val="001C7527"/>
    <w:rsid w:val="001D1ACE"/>
    <w:rsid w:val="001E3530"/>
    <w:rsid w:val="001E4B67"/>
    <w:rsid w:val="001E6548"/>
    <w:rsid w:val="001F13A9"/>
    <w:rsid w:val="001F4135"/>
    <w:rsid w:val="00205266"/>
    <w:rsid w:val="002054B5"/>
    <w:rsid w:val="002165B3"/>
    <w:rsid w:val="00221652"/>
    <w:rsid w:val="00253A90"/>
    <w:rsid w:val="00254E6D"/>
    <w:rsid w:val="00260486"/>
    <w:rsid w:val="0026050C"/>
    <w:rsid w:val="00263DB1"/>
    <w:rsid w:val="0026677F"/>
    <w:rsid w:val="00266885"/>
    <w:rsid w:val="00275D89"/>
    <w:rsid w:val="00281E63"/>
    <w:rsid w:val="00286D60"/>
    <w:rsid w:val="00295373"/>
    <w:rsid w:val="00297F90"/>
    <w:rsid w:val="002A323B"/>
    <w:rsid w:val="002A49FB"/>
    <w:rsid w:val="002B1428"/>
    <w:rsid w:val="002B20D7"/>
    <w:rsid w:val="002B5ACF"/>
    <w:rsid w:val="002C0464"/>
    <w:rsid w:val="002C6793"/>
    <w:rsid w:val="002E17FC"/>
    <w:rsid w:val="002E2E5A"/>
    <w:rsid w:val="00316CB4"/>
    <w:rsid w:val="00317D53"/>
    <w:rsid w:val="00327E1E"/>
    <w:rsid w:val="00345249"/>
    <w:rsid w:val="00345340"/>
    <w:rsid w:val="00352207"/>
    <w:rsid w:val="00352844"/>
    <w:rsid w:val="003732F6"/>
    <w:rsid w:val="00395139"/>
    <w:rsid w:val="00396080"/>
    <w:rsid w:val="003A03CC"/>
    <w:rsid w:val="003A6A66"/>
    <w:rsid w:val="003A747E"/>
    <w:rsid w:val="003B0A9E"/>
    <w:rsid w:val="003B7432"/>
    <w:rsid w:val="003C0000"/>
    <w:rsid w:val="003C5C0F"/>
    <w:rsid w:val="003D02BD"/>
    <w:rsid w:val="003D145E"/>
    <w:rsid w:val="003D2629"/>
    <w:rsid w:val="003E7459"/>
    <w:rsid w:val="00403769"/>
    <w:rsid w:val="004071AA"/>
    <w:rsid w:val="00412FFE"/>
    <w:rsid w:val="00414C07"/>
    <w:rsid w:val="004153F2"/>
    <w:rsid w:val="004331DE"/>
    <w:rsid w:val="00442E5A"/>
    <w:rsid w:val="004505B5"/>
    <w:rsid w:val="00454481"/>
    <w:rsid w:val="00457A8C"/>
    <w:rsid w:val="00461A78"/>
    <w:rsid w:val="00463295"/>
    <w:rsid w:val="0047056F"/>
    <w:rsid w:val="004769E3"/>
    <w:rsid w:val="00483F09"/>
    <w:rsid w:val="00493685"/>
    <w:rsid w:val="004C1C95"/>
    <w:rsid w:val="004D1911"/>
    <w:rsid w:val="004D26C0"/>
    <w:rsid w:val="004D2EF9"/>
    <w:rsid w:val="004E1E29"/>
    <w:rsid w:val="004E5B81"/>
    <w:rsid w:val="004F085B"/>
    <w:rsid w:val="004F1BC9"/>
    <w:rsid w:val="004F1E8D"/>
    <w:rsid w:val="004F2D4C"/>
    <w:rsid w:val="004F4807"/>
    <w:rsid w:val="00505DAB"/>
    <w:rsid w:val="00522927"/>
    <w:rsid w:val="00531531"/>
    <w:rsid w:val="00542215"/>
    <w:rsid w:val="005653CB"/>
    <w:rsid w:val="00572437"/>
    <w:rsid w:val="00580BC2"/>
    <w:rsid w:val="0058301F"/>
    <w:rsid w:val="00586794"/>
    <w:rsid w:val="00596C17"/>
    <w:rsid w:val="005A19A1"/>
    <w:rsid w:val="005B06BD"/>
    <w:rsid w:val="005B1FDC"/>
    <w:rsid w:val="005E1DF4"/>
    <w:rsid w:val="005E3B75"/>
    <w:rsid w:val="005E6D9E"/>
    <w:rsid w:val="005E77D8"/>
    <w:rsid w:val="005F1347"/>
    <w:rsid w:val="005F4089"/>
    <w:rsid w:val="005F7ACB"/>
    <w:rsid w:val="00603772"/>
    <w:rsid w:val="00605E91"/>
    <w:rsid w:val="0061741A"/>
    <w:rsid w:val="00620034"/>
    <w:rsid w:val="00622C4B"/>
    <w:rsid w:val="006266FA"/>
    <w:rsid w:val="0063086F"/>
    <w:rsid w:val="00632A22"/>
    <w:rsid w:val="00642749"/>
    <w:rsid w:val="00642EFD"/>
    <w:rsid w:val="006474AB"/>
    <w:rsid w:val="00655B88"/>
    <w:rsid w:val="00672BA2"/>
    <w:rsid w:val="00682F87"/>
    <w:rsid w:val="00692CBE"/>
    <w:rsid w:val="006A6DEE"/>
    <w:rsid w:val="006B020C"/>
    <w:rsid w:val="006B03FD"/>
    <w:rsid w:val="006B049C"/>
    <w:rsid w:val="006B4857"/>
    <w:rsid w:val="006B5683"/>
    <w:rsid w:val="006C3AFC"/>
    <w:rsid w:val="006D363E"/>
    <w:rsid w:val="006D6CEB"/>
    <w:rsid w:val="006D74EC"/>
    <w:rsid w:val="006F2CB6"/>
    <w:rsid w:val="006F7ED7"/>
    <w:rsid w:val="0070342C"/>
    <w:rsid w:val="00707384"/>
    <w:rsid w:val="0071398B"/>
    <w:rsid w:val="00723417"/>
    <w:rsid w:val="007242EE"/>
    <w:rsid w:val="00734412"/>
    <w:rsid w:val="00734E36"/>
    <w:rsid w:val="00746A70"/>
    <w:rsid w:val="0075212F"/>
    <w:rsid w:val="00752855"/>
    <w:rsid w:val="007534C9"/>
    <w:rsid w:val="00760665"/>
    <w:rsid w:val="00760CA4"/>
    <w:rsid w:val="007715C1"/>
    <w:rsid w:val="00784A60"/>
    <w:rsid w:val="007965FC"/>
    <w:rsid w:val="00796CA6"/>
    <w:rsid w:val="007B6FCB"/>
    <w:rsid w:val="007B7554"/>
    <w:rsid w:val="007C2AAE"/>
    <w:rsid w:val="007C404A"/>
    <w:rsid w:val="007C48FE"/>
    <w:rsid w:val="007E16C9"/>
    <w:rsid w:val="007F6B25"/>
    <w:rsid w:val="00800D4D"/>
    <w:rsid w:val="00811C06"/>
    <w:rsid w:val="00812874"/>
    <w:rsid w:val="00812A36"/>
    <w:rsid w:val="00814538"/>
    <w:rsid w:val="00820606"/>
    <w:rsid w:val="00834155"/>
    <w:rsid w:val="00840694"/>
    <w:rsid w:val="008406C7"/>
    <w:rsid w:val="008422FF"/>
    <w:rsid w:val="00844755"/>
    <w:rsid w:val="00860E46"/>
    <w:rsid w:val="00863F1D"/>
    <w:rsid w:val="00864A24"/>
    <w:rsid w:val="008744F0"/>
    <w:rsid w:val="008751E9"/>
    <w:rsid w:val="00882E13"/>
    <w:rsid w:val="00883D0B"/>
    <w:rsid w:val="00884F3F"/>
    <w:rsid w:val="00886406"/>
    <w:rsid w:val="00892441"/>
    <w:rsid w:val="008924F2"/>
    <w:rsid w:val="008965AF"/>
    <w:rsid w:val="008A591B"/>
    <w:rsid w:val="008A5B0C"/>
    <w:rsid w:val="008A7CFA"/>
    <w:rsid w:val="008B266C"/>
    <w:rsid w:val="008C0C43"/>
    <w:rsid w:val="008C0FF7"/>
    <w:rsid w:val="008C14C2"/>
    <w:rsid w:val="008C751C"/>
    <w:rsid w:val="008D7306"/>
    <w:rsid w:val="008E206C"/>
    <w:rsid w:val="008E303A"/>
    <w:rsid w:val="009011F3"/>
    <w:rsid w:val="0090324A"/>
    <w:rsid w:val="00904970"/>
    <w:rsid w:val="0091460B"/>
    <w:rsid w:val="00915181"/>
    <w:rsid w:val="009201CD"/>
    <w:rsid w:val="00920C52"/>
    <w:rsid w:val="00922D3B"/>
    <w:rsid w:val="00925F5D"/>
    <w:rsid w:val="00927687"/>
    <w:rsid w:val="00931EB3"/>
    <w:rsid w:val="0093298A"/>
    <w:rsid w:val="009339BD"/>
    <w:rsid w:val="00941619"/>
    <w:rsid w:val="00957592"/>
    <w:rsid w:val="00961DEC"/>
    <w:rsid w:val="00981C62"/>
    <w:rsid w:val="00982AB3"/>
    <w:rsid w:val="00984A90"/>
    <w:rsid w:val="0098657E"/>
    <w:rsid w:val="00986B06"/>
    <w:rsid w:val="009874B1"/>
    <w:rsid w:val="00997EDE"/>
    <w:rsid w:val="009B004F"/>
    <w:rsid w:val="009B0A54"/>
    <w:rsid w:val="009D1BB1"/>
    <w:rsid w:val="009D48F6"/>
    <w:rsid w:val="009E5C9D"/>
    <w:rsid w:val="009F05BA"/>
    <w:rsid w:val="00A02877"/>
    <w:rsid w:val="00A0670C"/>
    <w:rsid w:val="00A1477B"/>
    <w:rsid w:val="00A21BB5"/>
    <w:rsid w:val="00A2444B"/>
    <w:rsid w:val="00A31DC9"/>
    <w:rsid w:val="00A6042F"/>
    <w:rsid w:val="00A62EC8"/>
    <w:rsid w:val="00A64173"/>
    <w:rsid w:val="00A701F2"/>
    <w:rsid w:val="00A74E79"/>
    <w:rsid w:val="00A75315"/>
    <w:rsid w:val="00A761BF"/>
    <w:rsid w:val="00A85167"/>
    <w:rsid w:val="00A87FB6"/>
    <w:rsid w:val="00A932CC"/>
    <w:rsid w:val="00AA1F4A"/>
    <w:rsid w:val="00AA421E"/>
    <w:rsid w:val="00AB0066"/>
    <w:rsid w:val="00AB323F"/>
    <w:rsid w:val="00AB6DC7"/>
    <w:rsid w:val="00AC48E9"/>
    <w:rsid w:val="00AC5D04"/>
    <w:rsid w:val="00AD094E"/>
    <w:rsid w:val="00AD70F8"/>
    <w:rsid w:val="00AD7C9D"/>
    <w:rsid w:val="00AE0ED4"/>
    <w:rsid w:val="00AE2291"/>
    <w:rsid w:val="00AE2591"/>
    <w:rsid w:val="00AF1FBA"/>
    <w:rsid w:val="00AF5E6E"/>
    <w:rsid w:val="00B02B20"/>
    <w:rsid w:val="00B02BD1"/>
    <w:rsid w:val="00B0354E"/>
    <w:rsid w:val="00B1021E"/>
    <w:rsid w:val="00B1338E"/>
    <w:rsid w:val="00B1571C"/>
    <w:rsid w:val="00B21618"/>
    <w:rsid w:val="00B310B2"/>
    <w:rsid w:val="00B34EC9"/>
    <w:rsid w:val="00B525A8"/>
    <w:rsid w:val="00B538A9"/>
    <w:rsid w:val="00B648CE"/>
    <w:rsid w:val="00B64EE8"/>
    <w:rsid w:val="00B653F8"/>
    <w:rsid w:val="00B674DF"/>
    <w:rsid w:val="00B84B85"/>
    <w:rsid w:val="00B9597F"/>
    <w:rsid w:val="00BA218D"/>
    <w:rsid w:val="00BB46E2"/>
    <w:rsid w:val="00BB6D61"/>
    <w:rsid w:val="00BC1ECD"/>
    <w:rsid w:val="00BD1E94"/>
    <w:rsid w:val="00BD59FC"/>
    <w:rsid w:val="00BE0889"/>
    <w:rsid w:val="00BE1F60"/>
    <w:rsid w:val="00BE7170"/>
    <w:rsid w:val="00C00C44"/>
    <w:rsid w:val="00C05E16"/>
    <w:rsid w:val="00C17C34"/>
    <w:rsid w:val="00C25F32"/>
    <w:rsid w:val="00C26F19"/>
    <w:rsid w:val="00C40331"/>
    <w:rsid w:val="00C419CC"/>
    <w:rsid w:val="00C45A64"/>
    <w:rsid w:val="00C53587"/>
    <w:rsid w:val="00C55F85"/>
    <w:rsid w:val="00C80C3C"/>
    <w:rsid w:val="00C83894"/>
    <w:rsid w:val="00C84B29"/>
    <w:rsid w:val="00C85D54"/>
    <w:rsid w:val="00C8791C"/>
    <w:rsid w:val="00C94042"/>
    <w:rsid w:val="00CA0014"/>
    <w:rsid w:val="00CA3B7C"/>
    <w:rsid w:val="00CB01CC"/>
    <w:rsid w:val="00CB7696"/>
    <w:rsid w:val="00CE1DF1"/>
    <w:rsid w:val="00CF08FC"/>
    <w:rsid w:val="00D02F9E"/>
    <w:rsid w:val="00D149CC"/>
    <w:rsid w:val="00D15075"/>
    <w:rsid w:val="00D22059"/>
    <w:rsid w:val="00D3065C"/>
    <w:rsid w:val="00D32E2E"/>
    <w:rsid w:val="00D4010F"/>
    <w:rsid w:val="00D47B7C"/>
    <w:rsid w:val="00D508A9"/>
    <w:rsid w:val="00D536D1"/>
    <w:rsid w:val="00D548E6"/>
    <w:rsid w:val="00D6756E"/>
    <w:rsid w:val="00D67C6A"/>
    <w:rsid w:val="00D7091A"/>
    <w:rsid w:val="00D71D81"/>
    <w:rsid w:val="00D84450"/>
    <w:rsid w:val="00D91E14"/>
    <w:rsid w:val="00D91F84"/>
    <w:rsid w:val="00D93FDD"/>
    <w:rsid w:val="00D94C43"/>
    <w:rsid w:val="00D95BA9"/>
    <w:rsid w:val="00D97576"/>
    <w:rsid w:val="00DA09EE"/>
    <w:rsid w:val="00DA3E93"/>
    <w:rsid w:val="00DA63BC"/>
    <w:rsid w:val="00DB2219"/>
    <w:rsid w:val="00DB4FDB"/>
    <w:rsid w:val="00DC040F"/>
    <w:rsid w:val="00DD08F3"/>
    <w:rsid w:val="00DE0875"/>
    <w:rsid w:val="00DF279E"/>
    <w:rsid w:val="00DF2F74"/>
    <w:rsid w:val="00E12C32"/>
    <w:rsid w:val="00E373C9"/>
    <w:rsid w:val="00E37477"/>
    <w:rsid w:val="00E37915"/>
    <w:rsid w:val="00E41943"/>
    <w:rsid w:val="00E5209B"/>
    <w:rsid w:val="00E65BE5"/>
    <w:rsid w:val="00E668B2"/>
    <w:rsid w:val="00E71144"/>
    <w:rsid w:val="00E71676"/>
    <w:rsid w:val="00E77399"/>
    <w:rsid w:val="00E80E0F"/>
    <w:rsid w:val="00E8194D"/>
    <w:rsid w:val="00E85674"/>
    <w:rsid w:val="00E925AB"/>
    <w:rsid w:val="00E9313C"/>
    <w:rsid w:val="00E94F2F"/>
    <w:rsid w:val="00EB27B7"/>
    <w:rsid w:val="00EB29BB"/>
    <w:rsid w:val="00EB5E50"/>
    <w:rsid w:val="00ED5615"/>
    <w:rsid w:val="00ED6941"/>
    <w:rsid w:val="00EE1D28"/>
    <w:rsid w:val="00EE6D5B"/>
    <w:rsid w:val="00EF085F"/>
    <w:rsid w:val="00EF1504"/>
    <w:rsid w:val="00EF57C3"/>
    <w:rsid w:val="00F016F5"/>
    <w:rsid w:val="00F12311"/>
    <w:rsid w:val="00F1236A"/>
    <w:rsid w:val="00F15B39"/>
    <w:rsid w:val="00F17892"/>
    <w:rsid w:val="00F22C5C"/>
    <w:rsid w:val="00F26F25"/>
    <w:rsid w:val="00F42C5E"/>
    <w:rsid w:val="00F46F03"/>
    <w:rsid w:val="00F56AC0"/>
    <w:rsid w:val="00F67BA1"/>
    <w:rsid w:val="00F76136"/>
    <w:rsid w:val="00F816C5"/>
    <w:rsid w:val="00F9424F"/>
    <w:rsid w:val="00FA055A"/>
    <w:rsid w:val="00FA392D"/>
    <w:rsid w:val="00FA6409"/>
    <w:rsid w:val="00FA7960"/>
    <w:rsid w:val="00FB5E89"/>
    <w:rsid w:val="00FB7F1B"/>
    <w:rsid w:val="00FC774C"/>
    <w:rsid w:val="00FD0921"/>
    <w:rsid w:val="00FD1F83"/>
    <w:rsid w:val="00FD693E"/>
    <w:rsid w:val="00FE1B11"/>
    <w:rsid w:val="00FE1B3A"/>
    <w:rsid w:val="00FE1FDF"/>
    <w:rsid w:val="00FE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B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37477"/>
    <w:pPr>
      <w:keepNext/>
      <w:ind w:firstLine="1980"/>
      <w:jc w:val="both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70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0D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3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070D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7477"/>
    <w:rPr>
      <w:rFonts w:ascii="Times New Roman" w:eastAsia="Times New Roman" w:hAnsi="Times New Roman" w:cs="Times New Roman"/>
      <w:b/>
      <w:bCs/>
      <w:i/>
      <w:iCs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7F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7F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7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7F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A63BC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DA63B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A63BC"/>
    <w:rPr>
      <w:sz w:val="32"/>
    </w:rPr>
  </w:style>
  <w:style w:type="character" w:customStyle="1" w:styleId="Ttulo2Char">
    <w:name w:val="Título 2 Char"/>
    <w:basedOn w:val="Fontepargpadro"/>
    <w:link w:val="Ttulo2"/>
    <w:uiPriority w:val="9"/>
    <w:rsid w:val="00070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0D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rsid w:val="00070DB7"/>
    <w:rPr>
      <w:rFonts w:ascii="Times New Roman" w:eastAsia="Times New Roman" w:hAnsi="Times New Roman"/>
      <w:b/>
      <w:bC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5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5C1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7CF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7CFA"/>
    <w:rPr>
      <w:rFonts w:ascii="Times New Roman" w:eastAsia="Times New Roman" w:hAnsi="Times New Roman"/>
    </w:rPr>
  </w:style>
  <w:style w:type="paragraph" w:customStyle="1" w:styleId="t1">
    <w:name w:val="t1"/>
    <w:basedOn w:val="Normal"/>
    <w:rsid w:val="00605E91"/>
    <w:pPr>
      <w:widowControl w:val="0"/>
      <w:spacing w:line="240" w:lineRule="atLeast"/>
    </w:pPr>
    <w:rPr>
      <w:snapToGrid w:val="0"/>
      <w:sz w:val="24"/>
    </w:rPr>
  </w:style>
  <w:style w:type="paragraph" w:customStyle="1" w:styleId="p4">
    <w:name w:val="p4"/>
    <w:basedOn w:val="Normal"/>
    <w:rsid w:val="00605E91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05E91"/>
    <w:pPr>
      <w:widowControl w:val="0"/>
      <w:tabs>
        <w:tab w:val="left" w:pos="1360"/>
      </w:tabs>
      <w:spacing w:line="240" w:lineRule="atLeast"/>
      <w:ind w:left="1440" w:firstLine="1296"/>
    </w:pPr>
    <w:rPr>
      <w:snapToGrid w:val="0"/>
      <w:sz w:val="24"/>
    </w:rPr>
  </w:style>
  <w:style w:type="paragraph" w:customStyle="1" w:styleId="t11">
    <w:name w:val="t11"/>
    <w:basedOn w:val="Normal"/>
    <w:rsid w:val="00605E91"/>
    <w:pPr>
      <w:widowControl w:val="0"/>
      <w:spacing w:line="240" w:lineRule="atLeast"/>
    </w:pPr>
    <w:rPr>
      <w:snapToGrid w:val="0"/>
      <w:sz w:val="24"/>
    </w:rPr>
  </w:style>
  <w:style w:type="paragraph" w:customStyle="1" w:styleId="c12">
    <w:name w:val="c12"/>
    <w:basedOn w:val="Normal"/>
    <w:rsid w:val="00605E91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6F7ED7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6F7ED7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52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5249"/>
    <w:rPr>
      <w:rFonts w:ascii="Times New Roman" w:eastAsia="Times New Roman" w:hAnsi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33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4A6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4A60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784A6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53587"/>
    <w:pPr>
      <w:ind w:left="720"/>
      <w:contextualSpacing/>
    </w:pPr>
  </w:style>
  <w:style w:type="table" w:styleId="Tabelacomgrade">
    <w:name w:val="Table Grid"/>
    <w:basedOn w:val="Tabelanormal"/>
    <w:uiPriority w:val="59"/>
    <w:rsid w:val="003C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1E8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5E7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2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40404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4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2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76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20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4505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46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4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8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816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94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25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ra\Desktop\TIMBRADO%20CAMA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1A03-902C-4E45-82B5-7AC76C1E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</Template>
  <TotalTime>9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EDUARDO AZEVEDO</cp:lastModifiedBy>
  <cp:revision>2</cp:revision>
  <cp:lastPrinted>2020-06-09T12:06:00Z</cp:lastPrinted>
  <dcterms:created xsi:type="dcterms:W3CDTF">2020-06-09T16:16:00Z</dcterms:created>
  <dcterms:modified xsi:type="dcterms:W3CDTF">2020-06-09T16:16:00Z</dcterms:modified>
</cp:coreProperties>
</file>