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A" w:rsidRPr="008E303A" w:rsidRDefault="008E303A" w:rsidP="009011F3">
      <w:pP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8E303A">
        <w:rPr>
          <w:rFonts w:ascii="Arial" w:hAnsi="Arial" w:cs="Arial"/>
          <w:b/>
          <w:bCs/>
          <w:sz w:val="32"/>
          <w:szCs w:val="32"/>
        </w:rPr>
        <w:t>NOTIFICAÇÃO DE ISOLAMENTO</w:t>
      </w:r>
    </w:p>
    <w:p w:rsid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O(A) Senhor(a) está sendo notificado sobre a necessidade de adoção de medida sanitária de isolamento. Essa medida é necessária, pois visa a prevenir a dispersão do vírus Covid-19.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Data de início: _____/_____/______</w:t>
      </w:r>
      <w:r w:rsidR="00BE7170">
        <w:rPr>
          <w:rFonts w:ascii="Arial" w:hAnsi="Arial" w:cs="Arial"/>
          <w:sz w:val="24"/>
          <w:szCs w:val="24"/>
        </w:rPr>
        <w:t xml:space="preserve">              </w:t>
      </w:r>
      <w:r w:rsidRPr="008E303A">
        <w:rPr>
          <w:rFonts w:ascii="Arial" w:hAnsi="Arial" w:cs="Arial"/>
          <w:sz w:val="24"/>
          <w:szCs w:val="24"/>
        </w:rPr>
        <w:t>Previsão de término: _____/_____/______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Fundamentação: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8E303A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 w:rsidRPr="008E303A">
        <w:rPr>
          <w:rFonts w:ascii="Arial" w:hAnsi="Arial" w:cs="Arial"/>
          <w:sz w:val="24"/>
          <w:szCs w:val="24"/>
        </w:rPr>
        <w:t>___________________________________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Local de cumprimento da medida (domicílio): ______________________________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Local: ______________ Data: ______/______/______ Hora: ______: ________</w:t>
      </w:r>
    </w:p>
    <w:p w:rsidR="00BE7170" w:rsidRDefault="00BE7170" w:rsidP="009011F3">
      <w:pPr>
        <w:jc w:val="center"/>
        <w:rPr>
          <w:rFonts w:ascii="Arial" w:hAnsi="Arial" w:cs="Arial"/>
          <w:sz w:val="24"/>
          <w:szCs w:val="24"/>
        </w:rPr>
      </w:pPr>
    </w:p>
    <w:p w:rsidR="008E303A" w:rsidRDefault="008E303A" w:rsidP="00901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BE717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E7170" w:rsidRPr="00BE7170" w:rsidRDefault="00BE7170" w:rsidP="009011F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E7170">
        <w:rPr>
          <w:rFonts w:ascii="Arial" w:hAnsi="Arial" w:cs="Arial"/>
          <w:sz w:val="24"/>
          <w:szCs w:val="24"/>
          <w:vertAlign w:val="superscript"/>
        </w:rPr>
        <w:t>(ASSINATURA</w:t>
      </w:r>
      <w:r>
        <w:rPr>
          <w:rFonts w:ascii="Arial" w:hAnsi="Arial" w:cs="Arial"/>
          <w:sz w:val="24"/>
          <w:szCs w:val="24"/>
          <w:vertAlign w:val="superscript"/>
        </w:rPr>
        <w:t xml:space="preserve"> DO PROFISSIONAL</w:t>
      </w:r>
      <w:r w:rsidRPr="00BE7170">
        <w:rPr>
          <w:rFonts w:ascii="Arial" w:hAnsi="Arial" w:cs="Arial"/>
          <w:sz w:val="24"/>
          <w:szCs w:val="24"/>
          <w:vertAlign w:val="superscript"/>
        </w:rPr>
        <w:t>)</w:t>
      </w:r>
    </w:p>
    <w:p w:rsidR="00BE7170" w:rsidRDefault="008E303A" w:rsidP="009011F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Profissional VISA / VIEPI:_______________________</w:t>
      </w:r>
      <w:r w:rsidR="00BE7170">
        <w:rPr>
          <w:rFonts w:ascii="Arial" w:hAnsi="Arial" w:cs="Arial"/>
          <w:sz w:val="24"/>
          <w:szCs w:val="24"/>
        </w:rPr>
        <w:t>Matrícula:_____________</w:t>
      </w:r>
    </w:p>
    <w:p w:rsid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Eu, ________________________________</w:t>
      </w:r>
      <w:r w:rsidR="00BE7170">
        <w:rPr>
          <w:rFonts w:ascii="Arial" w:hAnsi="Arial" w:cs="Arial"/>
          <w:sz w:val="24"/>
          <w:szCs w:val="24"/>
        </w:rPr>
        <w:t>________________________</w:t>
      </w:r>
      <w:r w:rsidRPr="008E303A">
        <w:rPr>
          <w:rFonts w:ascii="Arial" w:hAnsi="Arial" w:cs="Arial"/>
          <w:sz w:val="24"/>
          <w:szCs w:val="24"/>
        </w:rPr>
        <w:t>__________, documento de identidade ou passaporte</w:t>
      </w:r>
      <w:r w:rsidR="00BE7170">
        <w:rPr>
          <w:rFonts w:ascii="Arial" w:hAnsi="Arial" w:cs="Arial"/>
          <w:sz w:val="24"/>
          <w:szCs w:val="24"/>
        </w:rPr>
        <w:t xml:space="preserve"> nº</w:t>
      </w:r>
      <w:r w:rsidRPr="008E303A">
        <w:rPr>
          <w:rFonts w:ascii="Arial" w:hAnsi="Arial" w:cs="Arial"/>
          <w:sz w:val="24"/>
          <w:szCs w:val="24"/>
        </w:rPr>
        <w:t xml:space="preserve"> ______</w:t>
      </w:r>
      <w:r w:rsidR="00BE7170">
        <w:rPr>
          <w:rFonts w:ascii="Arial" w:hAnsi="Arial" w:cs="Arial"/>
          <w:sz w:val="24"/>
          <w:szCs w:val="24"/>
        </w:rPr>
        <w:t>____________</w:t>
      </w:r>
      <w:r w:rsidRPr="008E303A">
        <w:rPr>
          <w:rFonts w:ascii="Arial" w:hAnsi="Arial" w:cs="Arial"/>
          <w:sz w:val="24"/>
          <w:szCs w:val="24"/>
        </w:rPr>
        <w:t>_____________</w:t>
      </w:r>
      <w:r w:rsidR="00BE7170">
        <w:rPr>
          <w:rFonts w:ascii="Arial" w:hAnsi="Arial" w:cs="Arial"/>
          <w:sz w:val="24"/>
          <w:szCs w:val="24"/>
        </w:rPr>
        <w:t xml:space="preserve">, inscrito no CPF nº_____________________________, </w:t>
      </w:r>
      <w:r w:rsidRPr="008E303A">
        <w:rPr>
          <w:rFonts w:ascii="Arial" w:hAnsi="Arial" w:cs="Arial"/>
          <w:sz w:val="24"/>
          <w:szCs w:val="24"/>
        </w:rPr>
        <w:t xml:space="preserve">declaro </w:t>
      </w:r>
      <w:r w:rsidR="00BE7170">
        <w:rPr>
          <w:rFonts w:ascii="Arial" w:hAnsi="Arial" w:cs="Arial"/>
          <w:sz w:val="24"/>
          <w:szCs w:val="24"/>
        </w:rPr>
        <w:t xml:space="preserve">para os devidos fins </w:t>
      </w:r>
      <w:r w:rsidRPr="008E303A">
        <w:rPr>
          <w:rFonts w:ascii="Arial" w:hAnsi="Arial" w:cs="Arial"/>
          <w:sz w:val="24"/>
          <w:szCs w:val="24"/>
        </w:rPr>
        <w:t>que fui devidamente informado</w:t>
      </w:r>
      <w:r w:rsidR="00BE7170">
        <w:rPr>
          <w:rFonts w:ascii="Arial" w:hAnsi="Arial" w:cs="Arial"/>
          <w:sz w:val="24"/>
          <w:szCs w:val="24"/>
        </w:rPr>
        <w:t xml:space="preserve"> </w:t>
      </w:r>
      <w:r w:rsidRPr="008E303A">
        <w:rPr>
          <w:rFonts w:ascii="Arial" w:hAnsi="Arial" w:cs="Arial"/>
          <w:sz w:val="24"/>
          <w:szCs w:val="24"/>
        </w:rPr>
        <w:t>(a) pelo agente da vigilância epidemiológica acima identificado sobre a necessidade de isolamento a que devo ser submetido, bem como as possíveis consequências da sua não realização.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Local: ___________________ Data: ______/______/______ Hora: ______: ________</w:t>
      </w: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E7170" w:rsidRDefault="00BE7170" w:rsidP="00901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BE7170" w:rsidRPr="00BE7170" w:rsidRDefault="00BE7170" w:rsidP="009011F3">
      <w:pPr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Pr="00BE7170">
        <w:rPr>
          <w:rFonts w:ascii="Arial" w:hAnsi="Arial" w:cs="Arial"/>
          <w:sz w:val="24"/>
          <w:szCs w:val="24"/>
          <w:vertAlign w:val="superscript"/>
        </w:rPr>
        <w:t xml:space="preserve">ASSINATURA DA PESSOA NOTIFICADA OU </w:t>
      </w:r>
    </w:p>
    <w:p w:rsidR="008E303A" w:rsidRPr="00BE7170" w:rsidRDefault="00BE7170" w:rsidP="009011F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E7170">
        <w:rPr>
          <w:rFonts w:ascii="Arial" w:hAnsi="Arial" w:cs="Arial"/>
          <w:sz w:val="24"/>
          <w:szCs w:val="24"/>
          <w:vertAlign w:val="superscript"/>
        </w:rPr>
        <w:t>NOME E ASSINATURA DO RESPONSÁVEL LEGAL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sectPr w:rsidR="008E303A" w:rsidRPr="008E303A" w:rsidSect="00796CA6">
      <w:headerReference w:type="default" r:id="rId8"/>
      <w:footerReference w:type="default" r:id="rId9"/>
      <w:pgSz w:w="11907" w:h="16840" w:code="9"/>
      <w:pgMar w:top="2552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99" w:rsidRDefault="00670799" w:rsidP="00A87FB6">
      <w:r>
        <w:separator/>
      </w:r>
    </w:p>
  </w:endnote>
  <w:endnote w:type="continuationSeparator" w:id="0">
    <w:p w:rsidR="00670799" w:rsidRDefault="00670799" w:rsidP="00A8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E" w:rsidRDefault="00B648CE" w:rsidP="00844755">
    <w:pPr>
      <w:pStyle w:val="Rodap"/>
      <w:jc w:val="center"/>
      <w:rPr>
        <w:sz w:val="16"/>
        <w:szCs w:val="16"/>
      </w:rPr>
    </w:pPr>
  </w:p>
  <w:p w:rsidR="00844755" w:rsidRPr="003D2629" w:rsidRDefault="00844755" w:rsidP="00844755">
    <w:pPr>
      <w:pStyle w:val="Rodap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99" w:rsidRDefault="00670799" w:rsidP="00A87FB6">
      <w:r>
        <w:separator/>
      </w:r>
    </w:p>
  </w:footnote>
  <w:footnote w:type="continuationSeparator" w:id="0">
    <w:p w:rsidR="00670799" w:rsidRDefault="00670799" w:rsidP="00A8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533400</wp:posOffset>
          </wp:positionV>
          <wp:extent cx="7629525" cy="1123950"/>
          <wp:effectExtent l="0" t="0" r="9525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920" b="35893"/>
                  <a:stretch/>
                </pic:blipFill>
                <pic:spPr bwMode="auto">
                  <a:xfrm>
                    <a:off x="0" y="0"/>
                    <a:ext cx="7629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F3647" w:rsidRDefault="000F3647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rFonts w:ascii="Arial Narrow" w:hAnsi="Arial Narrow" w:cs="Tahoma"/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4385945</wp:posOffset>
          </wp:positionH>
          <wp:positionV relativeFrom="paragraph">
            <wp:posOffset>37465</wp:posOffset>
          </wp:positionV>
          <wp:extent cx="153098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-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15C1" w:rsidRDefault="007715C1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Pr="007715C1" w:rsidRDefault="00A02877" w:rsidP="00800D4D">
    <w:pPr>
      <w:jc w:val="center"/>
      <w:rPr>
        <w:rFonts w:ascii="Arial Narrow" w:hAnsi="Arial Narrow"/>
        <w:b/>
      </w:rPr>
    </w:pPr>
  </w:p>
  <w:p w:rsidR="00A87FB6" w:rsidRDefault="00A87FB6">
    <w:pPr>
      <w:pStyle w:val="Cabealho"/>
    </w:pPr>
  </w:p>
  <w:p w:rsidR="00A02877" w:rsidRDefault="00A02877">
    <w:pPr>
      <w:pStyle w:val="Cabealho"/>
    </w:pPr>
  </w:p>
  <w:p w:rsidR="00BE0889" w:rsidRDefault="00BE0889">
    <w:pPr>
      <w:pStyle w:val="Cabealho"/>
    </w:pPr>
  </w:p>
  <w:p w:rsidR="00ED5615" w:rsidRDefault="00ED56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AC"/>
    <w:multiLevelType w:val="hybridMultilevel"/>
    <w:tmpl w:val="0AB2C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872"/>
    <w:multiLevelType w:val="hybridMultilevel"/>
    <w:tmpl w:val="11BE29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855B7D"/>
    <w:multiLevelType w:val="hybridMultilevel"/>
    <w:tmpl w:val="0DB683D6"/>
    <w:lvl w:ilvl="0" w:tplc="0416000F">
      <w:start w:val="1"/>
      <w:numFmt w:val="decimal"/>
      <w:lvlText w:val="%1.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8895076"/>
    <w:multiLevelType w:val="hybridMultilevel"/>
    <w:tmpl w:val="2564C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786"/>
    <w:multiLevelType w:val="hybridMultilevel"/>
    <w:tmpl w:val="1616C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F777A1"/>
    <w:multiLevelType w:val="hybridMultilevel"/>
    <w:tmpl w:val="AEB6F6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9729E9"/>
    <w:multiLevelType w:val="hybridMultilevel"/>
    <w:tmpl w:val="027E055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3BC"/>
    <w:rsid w:val="000045FC"/>
    <w:rsid w:val="00005BB8"/>
    <w:rsid w:val="0000646D"/>
    <w:rsid w:val="00024DFA"/>
    <w:rsid w:val="00032333"/>
    <w:rsid w:val="000376F9"/>
    <w:rsid w:val="000440E9"/>
    <w:rsid w:val="00044973"/>
    <w:rsid w:val="00046EBC"/>
    <w:rsid w:val="00070DB7"/>
    <w:rsid w:val="00070FA2"/>
    <w:rsid w:val="0007139A"/>
    <w:rsid w:val="000758E9"/>
    <w:rsid w:val="00096B4D"/>
    <w:rsid w:val="000B1A61"/>
    <w:rsid w:val="000C1693"/>
    <w:rsid w:val="000C48FE"/>
    <w:rsid w:val="000E029B"/>
    <w:rsid w:val="000F3647"/>
    <w:rsid w:val="0010488A"/>
    <w:rsid w:val="00111ABF"/>
    <w:rsid w:val="001269E7"/>
    <w:rsid w:val="00131849"/>
    <w:rsid w:val="00151BC0"/>
    <w:rsid w:val="00162BED"/>
    <w:rsid w:val="00166133"/>
    <w:rsid w:val="0017210E"/>
    <w:rsid w:val="001866B7"/>
    <w:rsid w:val="00193EB2"/>
    <w:rsid w:val="001965B2"/>
    <w:rsid w:val="001A6E90"/>
    <w:rsid w:val="001B395F"/>
    <w:rsid w:val="001B445F"/>
    <w:rsid w:val="001B51F7"/>
    <w:rsid w:val="001B6111"/>
    <w:rsid w:val="001C6CB6"/>
    <w:rsid w:val="001C7527"/>
    <w:rsid w:val="001D1ACE"/>
    <w:rsid w:val="001E3530"/>
    <w:rsid w:val="001E4B67"/>
    <w:rsid w:val="001E6548"/>
    <w:rsid w:val="001F13A9"/>
    <w:rsid w:val="001F4135"/>
    <w:rsid w:val="00205266"/>
    <w:rsid w:val="002054B5"/>
    <w:rsid w:val="002165B3"/>
    <w:rsid w:val="00221652"/>
    <w:rsid w:val="00253A90"/>
    <w:rsid w:val="00254E6D"/>
    <w:rsid w:val="00260486"/>
    <w:rsid w:val="0026050C"/>
    <w:rsid w:val="00263DB1"/>
    <w:rsid w:val="0026677F"/>
    <w:rsid w:val="00266885"/>
    <w:rsid w:val="00275D89"/>
    <w:rsid w:val="00281E63"/>
    <w:rsid w:val="00286D60"/>
    <w:rsid w:val="00295373"/>
    <w:rsid w:val="00297F90"/>
    <w:rsid w:val="002A323B"/>
    <w:rsid w:val="002A49FB"/>
    <w:rsid w:val="002B1428"/>
    <w:rsid w:val="002B20D7"/>
    <w:rsid w:val="002B5ACF"/>
    <w:rsid w:val="002C0464"/>
    <w:rsid w:val="002C6793"/>
    <w:rsid w:val="002E17FC"/>
    <w:rsid w:val="002E2E5A"/>
    <w:rsid w:val="00316CB4"/>
    <w:rsid w:val="00317D53"/>
    <w:rsid w:val="00327E1E"/>
    <w:rsid w:val="00345249"/>
    <w:rsid w:val="00345340"/>
    <w:rsid w:val="00352207"/>
    <w:rsid w:val="00352844"/>
    <w:rsid w:val="003732F6"/>
    <w:rsid w:val="00395139"/>
    <w:rsid w:val="00396080"/>
    <w:rsid w:val="003A03CC"/>
    <w:rsid w:val="003A6A66"/>
    <w:rsid w:val="003A747E"/>
    <w:rsid w:val="003B0A9E"/>
    <w:rsid w:val="003B7432"/>
    <w:rsid w:val="003C0000"/>
    <w:rsid w:val="003C5C0F"/>
    <w:rsid w:val="003D02BD"/>
    <w:rsid w:val="003D145E"/>
    <w:rsid w:val="003D2629"/>
    <w:rsid w:val="003E7459"/>
    <w:rsid w:val="00403769"/>
    <w:rsid w:val="004071AA"/>
    <w:rsid w:val="00412FFE"/>
    <w:rsid w:val="00414C07"/>
    <w:rsid w:val="004153F2"/>
    <w:rsid w:val="004331DE"/>
    <w:rsid w:val="00442E5A"/>
    <w:rsid w:val="004505B5"/>
    <w:rsid w:val="00454481"/>
    <w:rsid w:val="00457A8C"/>
    <w:rsid w:val="00461A78"/>
    <w:rsid w:val="00463295"/>
    <w:rsid w:val="0047056F"/>
    <w:rsid w:val="004769E3"/>
    <w:rsid w:val="00483F09"/>
    <w:rsid w:val="00493685"/>
    <w:rsid w:val="004C1C95"/>
    <w:rsid w:val="004D1911"/>
    <w:rsid w:val="004D26C0"/>
    <w:rsid w:val="004D2EF9"/>
    <w:rsid w:val="004E1E29"/>
    <w:rsid w:val="004E5B81"/>
    <w:rsid w:val="004F085B"/>
    <w:rsid w:val="004F1BC9"/>
    <w:rsid w:val="004F1E8D"/>
    <w:rsid w:val="004F2D4C"/>
    <w:rsid w:val="004F4807"/>
    <w:rsid w:val="00505DAB"/>
    <w:rsid w:val="00522927"/>
    <w:rsid w:val="00531531"/>
    <w:rsid w:val="00542215"/>
    <w:rsid w:val="005653CB"/>
    <w:rsid w:val="00572437"/>
    <w:rsid w:val="00580BC2"/>
    <w:rsid w:val="0058301F"/>
    <w:rsid w:val="00586794"/>
    <w:rsid w:val="00596C17"/>
    <w:rsid w:val="005A19A1"/>
    <w:rsid w:val="005B06BD"/>
    <w:rsid w:val="005B1FDC"/>
    <w:rsid w:val="005E1DF4"/>
    <w:rsid w:val="005E3B75"/>
    <w:rsid w:val="005E6D9E"/>
    <w:rsid w:val="005E77D8"/>
    <w:rsid w:val="005F1347"/>
    <w:rsid w:val="005F4089"/>
    <w:rsid w:val="005F7ACB"/>
    <w:rsid w:val="00603772"/>
    <w:rsid w:val="00605E91"/>
    <w:rsid w:val="0061741A"/>
    <w:rsid w:val="00620034"/>
    <w:rsid w:val="00622C4B"/>
    <w:rsid w:val="006266FA"/>
    <w:rsid w:val="0063086F"/>
    <w:rsid w:val="00632A22"/>
    <w:rsid w:val="00642749"/>
    <w:rsid w:val="00642EFD"/>
    <w:rsid w:val="006474AB"/>
    <w:rsid w:val="00655B88"/>
    <w:rsid w:val="00670799"/>
    <w:rsid w:val="00672BA2"/>
    <w:rsid w:val="00682F87"/>
    <w:rsid w:val="00692CBE"/>
    <w:rsid w:val="006A6DEE"/>
    <w:rsid w:val="006B020C"/>
    <w:rsid w:val="006B03FD"/>
    <w:rsid w:val="006B049C"/>
    <w:rsid w:val="006B4857"/>
    <w:rsid w:val="006B5683"/>
    <w:rsid w:val="006C3AFC"/>
    <w:rsid w:val="006D363E"/>
    <w:rsid w:val="006D6CEB"/>
    <w:rsid w:val="006D74EC"/>
    <w:rsid w:val="006F2CB6"/>
    <w:rsid w:val="006F7ED7"/>
    <w:rsid w:val="0070342C"/>
    <w:rsid w:val="00707384"/>
    <w:rsid w:val="0071398B"/>
    <w:rsid w:val="00723417"/>
    <w:rsid w:val="007242EE"/>
    <w:rsid w:val="00734412"/>
    <w:rsid w:val="00734E36"/>
    <w:rsid w:val="00746A70"/>
    <w:rsid w:val="0075212F"/>
    <w:rsid w:val="00752855"/>
    <w:rsid w:val="007534C9"/>
    <w:rsid w:val="00760665"/>
    <w:rsid w:val="00760CA4"/>
    <w:rsid w:val="007715C1"/>
    <w:rsid w:val="00784A60"/>
    <w:rsid w:val="007965FC"/>
    <w:rsid w:val="00796CA6"/>
    <w:rsid w:val="007B6FCB"/>
    <w:rsid w:val="007B7554"/>
    <w:rsid w:val="007C2AAE"/>
    <w:rsid w:val="007C404A"/>
    <w:rsid w:val="007C48FE"/>
    <w:rsid w:val="007E16C9"/>
    <w:rsid w:val="007F6B25"/>
    <w:rsid w:val="00800D4D"/>
    <w:rsid w:val="00811C06"/>
    <w:rsid w:val="00812874"/>
    <w:rsid w:val="00812A36"/>
    <w:rsid w:val="00814538"/>
    <w:rsid w:val="00820606"/>
    <w:rsid w:val="00834155"/>
    <w:rsid w:val="00840694"/>
    <w:rsid w:val="008406C7"/>
    <w:rsid w:val="008422FF"/>
    <w:rsid w:val="00844755"/>
    <w:rsid w:val="00860E46"/>
    <w:rsid w:val="00864A24"/>
    <w:rsid w:val="008744F0"/>
    <w:rsid w:val="008751E9"/>
    <w:rsid w:val="00882E13"/>
    <w:rsid w:val="00883D0B"/>
    <w:rsid w:val="00884F3F"/>
    <w:rsid w:val="00886406"/>
    <w:rsid w:val="00892441"/>
    <w:rsid w:val="008924F2"/>
    <w:rsid w:val="008965AF"/>
    <w:rsid w:val="008A591B"/>
    <w:rsid w:val="008A5B0C"/>
    <w:rsid w:val="008A7CFA"/>
    <w:rsid w:val="008B266C"/>
    <w:rsid w:val="008C0C43"/>
    <w:rsid w:val="008C0FF7"/>
    <w:rsid w:val="008C14C2"/>
    <w:rsid w:val="008C751C"/>
    <w:rsid w:val="008D7306"/>
    <w:rsid w:val="008E206C"/>
    <w:rsid w:val="008E303A"/>
    <w:rsid w:val="009011F3"/>
    <w:rsid w:val="0090324A"/>
    <w:rsid w:val="00904970"/>
    <w:rsid w:val="0091460B"/>
    <w:rsid w:val="00915181"/>
    <w:rsid w:val="009201CD"/>
    <w:rsid w:val="00920C52"/>
    <w:rsid w:val="00922D3B"/>
    <w:rsid w:val="00925F5D"/>
    <w:rsid w:val="00927687"/>
    <w:rsid w:val="00931EB3"/>
    <w:rsid w:val="0093298A"/>
    <w:rsid w:val="009339BD"/>
    <w:rsid w:val="00941619"/>
    <w:rsid w:val="00957592"/>
    <w:rsid w:val="00961DEC"/>
    <w:rsid w:val="00981C62"/>
    <w:rsid w:val="00982AB3"/>
    <w:rsid w:val="00984A90"/>
    <w:rsid w:val="0098657E"/>
    <w:rsid w:val="00986B06"/>
    <w:rsid w:val="009874B1"/>
    <w:rsid w:val="00997EDE"/>
    <w:rsid w:val="009B004F"/>
    <w:rsid w:val="009B0A54"/>
    <w:rsid w:val="009D1BB1"/>
    <w:rsid w:val="009D48F6"/>
    <w:rsid w:val="009E5C9D"/>
    <w:rsid w:val="009F05BA"/>
    <w:rsid w:val="00A02877"/>
    <w:rsid w:val="00A0670C"/>
    <w:rsid w:val="00A1477B"/>
    <w:rsid w:val="00A21BB5"/>
    <w:rsid w:val="00A2444B"/>
    <w:rsid w:val="00A31DC9"/>
    <w:rsid w:val="00A6042F"/>
    <w:rsid w:val="00A62EC8"/>
    <w:rsid w:val="00A64173"/>
    <w:rsid w:val="00A701F2"/>
    <w:rsid w:val="00A74E79"/>
    <w:rsid w:val="00A75315"/>
    <w:rsid w:val="00A761BF"/>
    <w:rsid w:val="00A85167"/>
    <w:rsid w:val="00A87FB6"/>
    <w:rsid w:val="00A932CC"/>
    <w:rsid w:val="00AA1F4A"/>
    <w:rsid w:val="00AA421E"/>
    <w:rsid w:val="00AB0066"/>
    <w:rsid w:val="00AB323F"/>
    <w:rsid w:val="00AB6DC7"/>
    <w:rsid w:val="00AC48E9"/>
    <w:rsid w:val="00AC5D04"/>
    <w:rsid w:val="00AD094E"/>
    <w:rsid w:val="00AD70F8"/>
    <w:rsid w:val="00AD7C9D"/>
    <w:rsid w:val="00AE0ED4"/>
    <w:rsid w:val="00AE2291"/>
    <w:rsid w:val="00AE2591"/>
    <w:rsid w:val="00AF1FBA"/>
    <w:rsid w:val="00AF5E6E"/>
    <w:rsid w:val="00B02B20"/>
    <w:rsid w:val="00B02BD1"/>
    <w:rsid w:val="00B0354E"/>
    <w:rsid w:val="00B1021E"/>
    <w:rsid w:val="00B1338E"/>
    <w:rsid w:val="00B1571C"/>
    <w:rsid w:val="00B21618"/>
    <w:rsid w:val="00B310B2"/>
    <w:rsid w:val="00B34EC9"/>
    <w:rsid w:val="00B525A8"/>
    <w:rsid w:val="00B538A9"/>
    <w:rsid w:val="00B648CE"/>
    <w:rsid w:val="00B64EE8"/>
    <w:rsid w:val="00B653F8"/>
    <w:rsid w:val="00B674DF"/>
    <w:rsid w:val="00B84B85"/>
    <w:rsid w:val="00B9597F"/>
    <w:rsid w:val="00BA218D"/>
    <w:rsid w:val="00BB46E2"/>
    <w:rsid w:val="00BB6D61"/>
    <w:rsid w:val="00BC1ECD"/>
    <w:rsid w:val="00BD1E94"/>
    <w:rsid w:val="00BD59FC"/>
    <w:rsid w:val="00BE0889"/>
    <w:rsid w:val="00BE1F60"/>
    <w:rsid w:val="00BE7170"/>
    <w:rsid w:val="00C00C44"/>
    <w:rsid w:val="00C05E16"/>
    <w:rsid w:val="00C17C34"/>
    <w:rsid w:val="00C25B70"/>
    <w:rsid w:val="00C25F32"/>
    <w:rsid w:val="00C26F19"/>
    <w:rsid w:val="00C40331"/>
    <w:rsid w:val="00C419CC"/>
    <w:rsid w:val="00C45A64"/>
    <w:rsid w:val="00C53587"/>
    <w:rsid w:val="00C55F85"/>
    <w:rsid w:val="00C80C3C"/>
    <w:rsid w:val="00C83894"/>
    <w:rsid w:val="00C84B29"/>
    <w:rsid w:val="00C85D54"/>
    <w:rsid w:val="00C8791C"/>
    <w:rsid w:val="00C94042"/>
    <w:rsid w:val="00CA0014"/>
    <w:rsid w:val="00CA3B7C"/>
    <w:rsid w:val="00CB01CC"/>
    <w:rsid w:val="00CB7696"/>
    <w:rsid w:val="00CE1DF1"/>
    <w:rsid w:val="00CF08FC"/>
    <w:rsid w:val="00D02F9E"/>
    <w:rsid w:val="00D149CC"/>
    <w:rsid w:val="00D15075"/>
    <w:rsid w:val="00D22059"/>
    <w:rsid w:val="00D3065C"/>
    <w:rsid w:val="00D32E2E"/>
    <w:rsid w:val="00D4010F"/>
    <w:rsid w:val="00D47B7C"/>
    <w:rsid w:val="00D508A9"/>
    <w:rsid w:val="00D536D1"/>
    <w:rsid w:val="00D548E6"/>
    <w:rsid w:val="00D6756E"/>
    <w:rsid w:val="00D67C6A"/>
    <w:rsid w:val="00D7091A"/>
    <w:rsid w:val="00D71D81"/>
    <w:rsid w:val="00D84450"/>
    <w:rsid w:val="00D91E14"/>
    <w:rsid w:val="00D91F84"/>
    <w:rsid w:val="00D93FDD"/>
    <w:rsid w:val="00D94C43"/>
    <w:rsid w:val="00D95BA9"/>
    <w:rsid w:val="00D97576"/>
    <w:rsid w:val="00DA09EE"/>
    <w:rsid w:val="00DA3E93"/>
    <w:rsid w:val="00DA63BC"/>
    <w:rsid w:val="00DB2219"/>
    <w:rsid w:val="00DB4FDB"/>
    <w:rsid w:val="00DC040F"/>
    <w:rsid w:val="00DD08F3"/>
    <w:rsid w:val="00DE0875"/>
    <w:rsid w:val="00DF279E"/>
    <w:rsid w:val="00DF2F74"/>
    <w:rsid w:val="00E12C32"/>
    <w:rsid w:val="00E373C9"/>
    <w:rsid w:val="00E37477"/>
    <w:rsid w:val="00E37915"/>
    <w:rsid w:val="00E41943"/>
    <w:rsid w:val="00E5209B"/>
    <w:rsid w:val="00E65BE5"/>
    <w:rsid w:val="00E668B2"/>
    <w:rsid w:val="00E71144"/>
    <w:rsid w:val="00E71676"/>
    <w:rsid w:val="00E77399"/>
    <w:rsid w:val="00E80E0F"/>
    <w:rsid w:val="00E8194D"/>
    <w:rsid w:val="00E85674"/>
    <w:rsid w:val="00E925AB"/>
    <w:rsid w:val="00E9313C"/>
    <w:rsid w:val="00E94F2F"/>
    <w:rsid w:val="00EB27B7"/>
    <w:rsid w:val="00EB29BB"/>
    <w:rsid w:val="00EB5E50"/>
    <w:rsid w:val="00ED5615"/>
    <w:rsid w:val="00ED6941"/>
    <w:rsid w:val="00EE1D28"/>
    <w:rsid w:val="00EE6D5B"/>
    <w:rsid w:val="00EF085F"/>
    <w:rsid w:val="00EF1504"/>
    <w:rsid w:val="00EF57C3"/>
    <w:rsid w:val="00F016F5"/>
    <w:rsid w:val="00F12311"/>
    <w:rsid w:val="00F1236A"/>
    <w:rsid w:val="00F15B39"/>
    <w:rsid w:val="00F17892"/>
    <w:rsid w:val="00F22C5C"/>
    <w:rsid w:val="00F26F25"/>
    <w:rsid w:val="00F42C5E"/>
    <w:rsid w:val="00F46F03"/>
    <w:rsid w:val="00F56AC0"/>
    <w:rsid w:val="00F67BA1"/>
    <w:rsid w:val="00F76136"/>
    <w:rsid w:val="00F816C5"/>
    <w:rsid w:val="00F9424F"/>
    <w:rsid w:val="00FA055A"/>
    <w:rsid w:val="00FA392D"/>
    <w:rsid w:val="00FA6409"/>
    <w:rsid w:val="00FA7960"/>
    <w:rsid w:val="00FB5E89"/>
    <w:rsid w:val="00FB7F1B"/>
    <w:rsid w:val="00FC774C"/>
    <w:rsid w:val="00FD0921"/>
    <w:rsid w:val="00FD1F83"/>
    <w:rsid w:val="00FD693E"/>
    <w:rsid w:val="00FE1B11"/>
    <w:rsid w:val="00FE1B3A"/>
    <w:rsid w:val="00FE1FDF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B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37477"/>
    <w:pPr>
      <w:keepNext/>
      <w:ind w:firstLine="1980"/>
      <w:jc w:val="both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0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3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070D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477"/>
    <w:rPr>
      <w:rFonts w:ascii="Times New Roman" w:eastAsia="Times New Roman" w:hAnsi="Times New Roman" w:cs="Times New Roman"/>
      <w:b/>
      <w:bCs/>
      <w:i/>
      <w:i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63B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A63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A63BC"/>
    <w:rPr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07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0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rsid w:val="00070DB7"/>
    <w:rPr>
      <w:rFonts w:ascii="Times New Roman" w:eastAsia="Times New Roman" w:hAnsi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C1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7C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7CFA"/>
    <w:rPr>
      <w:rFonts w:ascii="Times New Roman" w:eastAsia="Times New Roman" w:hAnsi="Times New Roman"/>
    </w:rPr>
  </w:style>
  <w:style w:type="paragraph" w:customStyle="1" w:styleId="t1">
    <w:name w:val="t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605E91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05E91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 w:val="24"/>
    </w:rPr>
  </w:style>
  <w:style w:type="paragraph" w:customStyle="1" w:styleId="t11">
    <w:name w:val="t1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c12">
    <w:name w:val="c12"/>
    <w:basedOn w:val="Normal"/>
    <w:rsid w:val="00605E91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F7ED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F7ED7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2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249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3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4A6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4A60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84A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53587"/>
    <w:pPr>
      <w:ind w:left="720"/>
      <w:contextualSpacing/>
    </w:pPr>
  </w:style>
  <w:style w:type="table" w:styleId="Tabelacomgrade">
    <w:name w:val="Table Grid"/>
    <w:basedOn w:val="Tabelanormal"/>
    <w:uiPriority w:val="59"/>
    <w:rsid w:val="003C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1E8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E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0404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4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505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46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5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TIMBRADO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189-A524-4660-830B-7A128BFC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EDUARDO AZEVEDO</cp:lastModifiedBy>
  <cp:revision>2</cp:revision>
  <cp:lastPrinted>2020-06-09T12:06:00Z</cp:lastPrinted>
  <dcterms:created xsi:type="dcterms:W3CDTF">2020-06-09T16:17:00Z</dcterms:created>
  <dcterms:modified xsi:type="dcterms:W3CDTF">2020-06-09T16:17:00Z</dcterms:modified>
</cp:coreProperties>
</file>