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3A" w:rsidRPr="00BE7170" w:rsidRDefault="00BE7170" w:rsidP="009011F3">
      <w:pP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BE7170">
        <w:rPr>
          <w:rFonts w:ascii="Arial" w:hAnsi="Arial" w:cs="Arial"/>
          <w:b/>
          <w:bCs/>
          <w:sz w:val="32"/>
          <w:szCs w:val="32"/>
        </w:rPr>
        <w:t>DECLARAÇÃO DE SALUBRIDADE</w:t>
      </w:r>
    </w:p>
    <w:p w:rsidR="008E303A" w:rsidRPr="00BE7170" w:rsidRDefault="00BE7170" w:rsidP="009011F3">
      <w:pP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BE7170">
        <w:rPr>
          <w:rFonts w:ascii="Arial" w:hAnsi="Arial" w:cs="Arial"/>
          <w:b/>
          <w:bCs/>
          <w:sz w:val="32"/>
          <w:szCs w:val="32"/>
        </w:rPr>
        <w:t>FINALIZAÇÃO DE PERÍODO DE ISOLAMENTO</w:t>
      </w: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BE7170" w:rsidRDefault="00396080" w:rsidP="009011F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CIDADE</w:t>
      </w:r>
      <w:r w:rsidR="00BE7170">
        <w:rPr>
          <w:rFonts w:ascii="Arial" w:hAnsi="Arial" w:cs="Arial"/>
          <w:sz w:val="24"/>
          <w:szCs w:val="24"/>
        </w:rPr>
        <w:t>, _____ de ___________ de 2020.</w:t>
      </w:r>
    </w:p>
    <w:p w:rsidR="00BE7170" w:rsidRDefault="00BE7170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303A">
        <w:rPr>
          <w:rFonts w:ascii="Arial" w:hAnsi="Arial" w:cs="Arial"/>
          <w:sz w:val="24"/>
          <w:szCs w:val="24"/>
        </w:rPr>
        <w:t>Declaramos</w:t>
      </w:r>
      <w:r w:rsidR="00BE7170">
        <w:rPr>
          <w:rFonts w:ascii="Arial" w:hAnsi="Arial" w:cs="Arial"/>
          <w:sz w:val="24"/>
          <w:szCs w:val="24"/>
        </w:rPr>
        <w:t xml:space="preserve"> para os devidos fins, e a quem possa interessar,</w:t>
      </w:r>
      <w:r w:rsidRPr="008E303A">
        <w:rPr>
          <w:rFonts w:ascii="Arial" w:hAnsi="Arial" w:cs="Arial"/>
          <w:sz w:val="24"/>
          <w:szCs w:val="24"/>
        </w:rPr>
        <w:t xml:space="preserve"> que o (a) </w:t>
      </w:r>
      <w:proofErr w:type="gramStart"/>
      <w:r w:rsidRPr="008E303A">
        <w:rPr>
          <w:rFonts w:ascii="Arial" w:hAnsi="Arial" w:cs="Arial"/>
          <w:sz w:val="24"/>
          <w:szCs w:val="24"/>
        </w:rPr>
        <w:t>Sr.</w:t>
      </w:r>
      <w:proofErr w:type="gramEnd"/>
      <w:r w:rsidRPr="008E303A">
        <w:rPr>
          <w:rFonts w:ascii="Arial" w:hAnsi="Arial" w:cs="Arial"/>
          <w:sz w:val="24"/>
          <w:szCs w:val="24"/>
        </w:rPr>
        <w:t xml:space="preserve"> (a) __________________________________________</w:t>
      </w:r>
      <w:r w:rsidR="00BE7170">
        <w:rPr>
          <w:rFonts w:ascii="Arial" w:hAnsi="Arial" w:cs="Arial"/>
          <w:sz w:val="24"/>
          <w:szCs w:val="24"/>
        </w:rPr>
        <w:t>___________________</w:t>
      </w:r>
      <w:r w:rsidR="00BE7170" w:rsidRPr="00BE7170">
        <w:rPr>
          <w:rFonts w:ascii="Arial" w:hAnsi="Arial" w:cs="Arial"/>
          <w:b/>
          <w:bCs/>
          <w:sz w:val="24"/>
          <w:szCs w:val="24"/>
        </w:rPr>
        <w:t>CUMPR</w:t>
      </w:r>
      <w:r w:rsidR="00BE7170">
        <w:rPr>
          <w:rFonts w:ascii="Arial" w:hAnsi="Arial" w:cs="Arial"/>
          <w:b/>
          <w:bCs/>
          <w:sz w:val="24"/>
          <w:szCs w:val="24"/>
        </w:rPr>
        <w:t>I</w:t>
      </w:r>
      <w:r w:rsidR="00BE7170" w:rsidRPr="00BE7170">
        <w:rPr>
          <w:rFonts w:ascii="Arial" w:hAnsi="Arial" w:cs="Arial"/>
          <w:b/>
          <w:bCs/>
          <w:sz w:val="24"/>
          <w:szCs w:val="24"/>
        </w:rPr>
        <w:t>U O PERÍODO DE ISOLAMENTO DOMICILIAR DENOMINADO “QUARENTENA”</w:t>
      </w:r>
      <w:r w:rsidRPr="008E303A">
        <w:rPr>
          <w:rFonts w:ascii="Arial" w:hAnsi="Arial" w:cs="Arial"/>
          <w:sz w:val="24"/>
          <w:szCs w:val="24"/>
        </w:rPr>
        <w:t xml:space="preserve"> em cumprimento à Lei Federal n° 13.979/2020, </w:t>
      </w:r>
      <w:r w:rsidRPr="007C2AAE">
        <w:rPr>
          <w:rFonts w:ascii="Arial" w:hAnsi="Arial" w:cs="Arial"/>
          <w:sz w:val="24"/>
          <w:szCs w:val="24"/>
          <w:highlight w:val="yellow"/>
        </w:rPr>
        <w:t xml:space="preserve">Decreto Estadual n° </w:t>
      </w:r>
      <w:r w:rsidR="00396080" w:rsidRPr="007C2AAE">
        <w:rPr>
          <w:rFonts w:ascii="Arial" w:hAnsi="Arial" w:cs="Arial"/>
          <w:sz w:val="24"/>
          <w:szCs w:val="24"/>
          <w:highlight w:val="yellow"/>
        </w:rPr>
        <w:t>XXX/2020</w:t>
      </w:r>
      <w:r w:rsidR="007C2AAE" w:rsidRPr="007C2AAE">
        <w:rPr>
          <w:rFonts w:ascii="Arial" w:hAnsi="Arial" w:cs="Arial"/>
          <w:sz w:val="24"/>
          <w:szCs w:val="24"/>
          <w:highlight w:val="yellow"/>
        </w:rPr>
        <w:t xml:space="preserve"> (CASO TENHA)</w:t>
      </w:r>
      <w:r w:rsidR="00396080">
        <w:rPr>
          <w:rFonts w:ascii="Arial" w:hAnsi="Arial" w:cs="Arial"/>
          <w:sz w:val="24"/>
          <w:szCs w:val="24"/>
        </w:rPr>
        <w:t xml:space="preserve"> e </w:t>
      </w:r>
      <w:r w:rsidR="00396080" w:rsidRPr="007C2AAE">
        <w:rPr>
          <w:rFonts w:ascii="Arial" w:hAnsi="Arial" w:cs="Arial"/>
          <w:sz w:val="24"/>
          <w:szCs w:val="24"/>
          <w:highlight w:val="yellow"/>
        </w:rPr>
        <w:t>Decreto Municipal XXX/2020</w:t>
      </w:r>
      <w:r w:rsidR="007C2AAE" w:rsidRPr="007C2AAE">
        <w:rPr>
          <w:rFonts w:ascii="Arial" w:hAnsi="Arial" w:cs="Arial"/>
          <w:sz w:val="24"/>
          <w:szCs w:val="24"/>
          <w:highlight w:val="yellow"/>
        </w:rPr>
        <w:t xml:space="preserve"> (CASO TENHA)</w:t>
      </w:r>
      <w:r w:rsidRPr="007C2AAE">
        <w:rPr>
          <w:rFonts w:ascii="Arial" w:hAnsi="Arial" w:cs="Arial"/>
          <w:sz w:val="24"/>
          <w:szCs w:val="24"/>
          <w:highlight w:val="yellow"/>
        </w:rPr>
        <w:t>,</w:t>
      </w:r>
      <w:r w:rsidRPr="008E303A">
        <w:rPr>
          <w:rFonts w:ascii="Arial" w:hAnsi="Arial" w:cs="Arial"/>
          <w:sz w:val="24"/>
          <w:szCs w:val="24"/>
        </w:rPr>
        <w:t xml:space="preserve"> que dispõem sobre medidas de enfrentamento da Emergência de Saúde Pública em decorrência da pandemia de </w:t>
      </w:r>
      <w:proofErr w:type="spellStart"/>
      <w:r w:rsidRPr="008E303A">
        <w:rPr>
          <w:rFonts w:ascii="Arial" w:hAnsi="Arial" w:cs="Arial"/>
          <w:sz w:val="24"/>
          <w:szCs w:val="24"/>
        </w:rPr>
        <w:t>Coronavírus</w:t>
      </w:r>
      <w:proofErr w:type="spellEnd"/>
      <w:r w:rsidRPr="008E303A">
        <w:rPr>
          <w:rFonts w:ascii="Arial" w:hAnsi="Arial" w:cs="Arial"/>
          <w:sz w:val="24"/>
          <w:szCs w:val="24"/>
        </w:rPr>
        <w:t xml:space="preserve"> (2019 </w:t>
      </w:r>
      <w:proofErr w:type="spellStart"/>
      <w:r w:rsidRPr="008E303A">
        <w:rPr>
          <w:rFonts w:ascii="Arial" w:hAnsi="Arial" w:cs="Arial"/>
          <w:sz w:val="24"/>
          <w:szCs w:val="24"/>
        </w:rPr>
        <w:t>nCov</w:t>
      </w:r>
      <w:proofErr w:type="spellEnd"/>
      <w:r w:rsidRPr="008E303A">
        <w:rPr>
          <w:rFonts w:ascii="Arial" w:hAnsi="Arial" w:cs="Arial"/>
          <w:sz w:val="24"/>
          <w:szCs w:val="24"/>
        </w:rPr>
        <w:t>).</w:t>
      </w: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567"/>
      </w:tblGrid>
      <w:tr w:rsidR="009011F3" w:rsidTr="009011F3"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9011F3" w:rsidRP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9011F3">
              <w:rPr>
                <w:rFonts w:ascii="Arial" w:hAnsi="Arial" w:cs="Arial"/>
                <w:sz w:val="24"/>
                <w:szCs w:val="24"/>
                <w:vertAlign w:val="superscript"/>
              </w:rPr>
              <w:t>MÉDICA</w:t>
            </w:r>
            <w:r w:rsidR="00396080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="00396080">
              <w:rPr>
                <w:rFonts w:ascii="Arial" w:hAnsi="Arial" w:cs="Arial"/>
                <w:sz w:val="24"/>
                <w:szCs w:val="24"/>
                <w:vertAlign w:val="superscript"/>
              </w:rPr>
              <w:t>O)</w:t>
            </w:r>
          </w:p>
        </w:tc>
        <w:tc>
          <w:tcPr>
            <w:tcW w:w="425" w:type="dxa"/>
            <w:vAlign w:val="center"/>
          </w:tcPr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  <w:vAlign w:val="center"/>
          </w:tcPr>
          <w:p w:rsidR="009011F3" w:rsidRP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9011F3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734412">
              <w:rPr>
                <w:rFonts w:ascii="Arial" w:hAnsi="Arial" w:cs="Arial"/>
                <w:sz w:val="24"/>
                <w:szCs w:val="24"/>
                <w:vertAlign w:val="superscript"/>
              </w:rPr>
              <w:t>NFERMEIRO(</w:t>
            </w:r>
            <w:proofErr w:type="gramEnd"/>
            <w:r w:rsidR="00734412">
              <w:rPr>
                <w:rFonts w:ascii="Arial" w:hAnsi="Arial" w:cs="Arial"/>
                <w:sz w:val="24"/>
                <w:szCs w:val="24"/>
                <w:vertAlign w:val="superscript"/>
              </w:rPr>
              <w:t>A)  E COORDENADOR(A)</w:t>
            </w:r>
            <w:r w:rsidRPr="0090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DA AB</w:t>
            </w:r>
          </w:p>
        </w:tc>
      </w:tr>
      <w:tr w:rsidR="009011F3" w:rsidTr="009011F3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1F3" w:rsidTr="009011F3"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9011F3" w:rsidRP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011F3">
              <w:rPr>
                <w:rFonts w:ascii="Arial" w:hAnsi="Arial" w:cs="Arial"/>
                <w:sz w:val="24"/>
                <w:szCs w:val="24"/>
                <w:vertAlign w:val="superscript"/>
              </w:rPr>
              <w:t>FISCAL DE VIGILÂNCIA SANITÁRIA</w:t>
            </w:r>
          </w:p>
        </w:tc>
        <w:tc>
          <w:tcPr>
            <w:tcW w:w="425" w:type="dxa"/>
            <w:vAlign w:val="center"/>
          </w:tcPr>
          <w:p w:rsid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  <w:vAlign w:val="center"/>
          </w:tcPr>
          <w:p w:rsidR="009011F3" w:rsidRPr="009011F3" w:rsidRDefault="009011F3" w:rsidP="009011F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011F3">
              <w:rPr>
                <w:rFonts w:ascii="Arial" w:hAnsi="Arial" w:cs="Arial"/>
                <w:sz w:val="24"/>
                <w:szCs w:val="24"/>
                <w:vertAlign w:val="superscript"/>
              </w:rPr>
              <w:t>SECRETÁRIO DA SAÚDE</w:t>
            </w:r>
          </w:p>
        </w:tc>
      </w:tr>
    </w:tbl>
    <w:p w:rsidR="008E303A" w:rsidRPr="008E303A" w:rsidRDefault="008E303A" w:rsidP="009011F3">
      <w:pPr>
        <w:jc w:val="both"/>
        <w:rPr>
          <w:rFonts w:ascii="Arial" w:hAnsi="Arial" w:cs="Arial"/>
          <w:sz w:val="24"/>
          <w:szCs w:val="24"/>
        </w:rPr>
      </w:pPr>
    </w:p>
    <w:sectPr w:rsidR="008E303A" w:rsidRPr="008E303A" w:rsidSect="00796CA6">
      <w:headerReference w:type="default" r:id="rId8"/>
      <w:footerReference w:type="default" r:id="rId9"/>
      <w:pgSz w:w="11907" w:h="16840" w:code="9"/>
      <w:pgMar w:top="2552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6C" w:rsidRDefault="001E336C" w:rsidP="00A87FB6">
      <w:r>
        <w:separator/>
      </w:r>
    </w:p>
  </w:endnote>
  <w:endnote w:type="continuationSeparator" w:id="0">
    <w:p w:rsidR="001E336C" w:rsidRDefault="001E336C" w:rsidP="00A8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CE" w:rsidRDefault="00B648CE" w:rsidP="00844755">
    <w:pPr>
      <w:pStyle w:val="Rodap"/>
      <w:jc w:val="center"/>
      <w:rPr>
        <w:sz w:val="16"/>
        <w:szCs w:val="16"/>
      </w:rPr>
    </w:pPr>
  </w:p>
  <w:p w:rsidR="00844755" w:rsidRPr="003D2629" w:rsidRDefault="00844755" w:rsidP="00844755">
    <w:pPr>
      <w:pStyle w:val="Rodap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6C" w:rsidRDefault="001E336C" w:rsidP="00A87FB6">
      <w:r>
        <w:separator/>
      </w:r>
    </w:p>
  </w:footnote>
  <w:footnote w:type="continuationSeparator" w:id="0">
    <w:p w:rsidR="001E336C" w:rsidRDefault="001E336C" w:rsidP="00A8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77" w:rsidRDefault="00BE0889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-76200</wp:posOffset>
          </wp:positionH>
          <wp:positionV relativeFrom="page">
            <wp:posOffset>533400</wp:posOffset>
          </wp:positionV>
          <wp:extent cx="7629525" cy="1123950"/>
          <wp:effectExtent l="0" t="0" r="9525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4920" b="35893"/>
                  <a:stretch/>
                </pic:blipFill>
                <pic:spPr bwMode="auto">
                  <a:xfrm>
                    <a:off x="0" y="0"/>
                    <a:ext cx="7629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F3647" w:rsidRDefault="000F3647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</w:p>
  <w:p w:rsidR="00A02877" w:rsidRDefault="00BE0889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  <w:r>
      <w:rPr>
        <w:rFonts w:ascii="Arial Narrow" w:hAnsi="Arial Narrow" w:cs="Tahoma"/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4385945</wp:posOffset>
          </wp:positionH>
          <wp:positionV relativeFrom="paragraph">
            <wp:posOffset>37465</wp:posOffset>
          </wp:positionV>
          <wp:extent cx="153098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-logo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15C1" w:rsidRDefault="007715C1" w:rsidP="007715C1">
    <w:pPr>
      <w:pStyle w:val="Cabealho"/>
      <w:jc w:val="center"/>
      <w:rPr>
        <w:rFonts w:ascii="Arial Narrow" w:hAnsi="Arial Narrow" w:cs="Tahoma"/>
        <w:b/>
        <w:sz w:val="36"/>
        <w:szCs w:val="36"/>
      </w:rPr>
    </w:pPr>
  </w:p>
  <w:p w:rsidR="00A02877" w:rsidRPr="007715C1" w:rsidRDefault="00A02877" w:rsidP="00800D4D">
    <w:pPr>
      <w:jc w:val="center"/>
      <w:rPr>
        <w:rFonts w:ascii="Arial Narrow" w:hAnsi="Arial Narrow"/>
        <w:b/>
      </w:rPr>
    </w:pPr>
  </w:p>
  <w:p w:rsidR="00A87FB6" w:rsidRDefault="00A87FB6">
    <w:pPr>
      <w:pStyle w:val="Cabealho"/>
    </w:pPr>
  </w:p>
  <w:p w:rsidR="00A02877" w:rsidRDefault="00A02877">
    <w:pPr>
      <w:pStyle w:val="Cabealho"/>
    </w:pPr>
  </w:p>
  <w:p w:rsidR="00BE0889" w:rsidRDefault="00BE0889">
    <w:pPr>
      <w:pStyle w:val="Cabealho"/>
    </w:pPr>
  </w:p>
  <w:p w:rsidR="00ED5615" w:rsidRDefault="00ED56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AC"/>
    <w:multiLevelType w:val="hybridMultilevel"/>
    <w:tmpl w:val="0AB2C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872"/>
    <w:multiLevelType w:val="hybridMultilevel"/>
    <w:tmpl w:val="11BE29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855B7D"/>
    <w:multiLevelType w:val="hybridMultilevel"/>
    <w:tmpl w:val="0DB683D6"/>
    <w:lvl w:ilvl="0" w:tplc="0416000F">
      <w:start w:val="1"/>
      <w:numFmt w:val="decimal"/>
      <w:lvlText w:val="%1."/>
      <w:lvlJc w:val="left"/>
      <w:pPr>
        <w:ind w:left="1635" w:hanging="360"/>
      </w:p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8895076"/>
    <w:multiLevelType w:val="hybridMultilevel"/>
    <w:tmpl w:val="2564C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5786"/>
    <w:multiLevelType w:val="hybridMultilevel"/>
    <w:tmpl w:val="1616C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AF777A1"/>
    <w:multiLevelType w:val="hybridMultilevel"/>
    <w:tmpl w:val="AEB6F6C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B9729E9"/>
    <w:multiLevelType w:val="hybridMultilevel"/>
    <w:tmpl w:val="027E055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63BC"/>
    <w:rsid w:val="000045FC"/>
    <w:rsid w:val="00005BB8"/>
    <w:rsid w:val="0000646D"/>
    <w:rsid w:val="00024DFA"/>
    <w:rsid w:val="00032333"/>
    <w:rsid w:val="000376F9"/>
    <w:rsid w:val="000440E9"/>
    <w:rsid w:val="00044973"/>
    <w:rsid w:val="00046EBC"/>
    <w:rsid w:val="00070DB7"/>
    <w:rsid w:val="00070FA2"/>
    <w:rsid w:val="0007139A"/>
    <w:rsid w:val="000758E9"/>
    <w:rsid w:val="00096B4D"/>
    <w:rsid w:val="000B1A61"/>
    <w:rsid w:val="000C1693"/>
    <w:rsid w:val="000C48FE"/>
    <w:rsid w:val="000E029B"/>
    <w:rsid w:val="000F3647"/>
    <w:rsid w:val="0010488A"/>
    <w:rsid w:val="00111ABF"/>
    <w:rsid w:val="001269E7"/>
    <w:rsid w:val="00131849"/>
    <w:rsid w:val="00151BC0"/>
    <w:rsid w:val="00162BED"/>
    <w:rsid w:val="00166133"/>
    <w:rsid w:val="0017210E"/>
    <w:rsid w:val="001866B7"/>
    <w:rsid w:val="00193EB2"/>
    <w:rsid w:val="001965B2"/>
    <w:rsid w:val="001A6E90"/>
    <w:rsid w:val="001B395F"/>
    <w:rsid w:val="001B445F"/>
    <w:rsid w:val="001B51F7"/>
    <w:rsid w:val="001B6111"/>
    <w:rsid w:val="001C6CB6"/>
    <w:rsid w:val="001C7527"/>
    <w:rsid w:val="001D1ACE"/>
    <w:rsid w:val="001E336C"/>
    <w:rsid w:val="001E3530"/>
    <w:rsid w:val="001E4B67"/>
    <w:rsid w:val="001E6548"/>
    <w:rsid w:val="001F13A9"/>
    <w:rsid w:val="001F4135"/>
    <w:rsid w:val="00205266"/>
    <w:rsid w:val="002054B5"/>
    <w:rsid w:val="002165B3"/>
    <w:rsid w:val="00221652"/>
    <w:rsid w:val="00253A90"/>
    <w:rsid w:val="00254E6D"/>
    <w:rsid w:val="00260486"/>
    <w:rsid w:val="0026050C"/>
    <w:rsid w:val="00263DB1"/>
    <w:rsid w:val="0026677F"/>
    <w:rsid w:val="00266885"/>
    <w:rsid w:val="00275D89"/>
    <w:rsid w:val="00281E63"/>
    <w:rsid w:val="00286D60"/>
    <w:rsid w:val="00295373"/>
    <w:rsid w:val="00297F90"/>
    <w:rsid w:val="002A323B"/>
    <w:rsid w:val="002A49FB"/>
    <w:rsid w:val="002B1428"/>
    <w:rsid w:val="002B20D7"/>
    <w:rsid w:val="002B5ACF"/>
    <w:rsid w:val="002C0464"/>
    <w:rsid w:val="002C6793"/>
    <w:rsid w:val="002E17FC"/>
    <w:rsid w:val="002E2E5A"/>
    <w:rsid w:val="00316CB4"/>
    <w:rsid w:val="00317D53"/>
    <w:rsid w:val="00327E1E"/>
    <w:rsid w:val="00345249"/>
    <w:rsid w:val="00345340"/>
    <w:rsid w:val="00352207"/>
    <w:rsid w:val="00352844"/>
    <w:rsid w:val="003732F6"/>
    <w:rsid w:val="00395139"/>
    <w:rsid w:val="00396080"/>
    <w:rsid w:val="003A03CC"/>
    <w:rsid w:val="003A6A66"/>
    <w:rsid w:val="003A747E"/>
    <w:rsid w:val="003B0A9E"/>
    <w:rsid w:val="003B7432"/>
    <w:rsid w:val="003C0000"/>
    <w:rsid w:val="003C5C0F"/>
    <w:rsid w:val="003D02BD"/>
    <w:rsid w:val="003D145E"/>
    <w:rsid w:val="003D2629"/>
    <w:rsid w:val="003E7459"/>
    <w:rsid w:val="00403769"/>
    <w:rsid w:val="004071AA"/>
    <w:rsid w:val="00412FFE"/>
    <w:rsid w:val="00414C07"/>
    <w:rsid w:val="004153F2"/>
    <w:rsid w:val="004331DE"/>
    <w:rsid w:val="00442E5A"/>
    <w:rsid w:val="004505B5"/>
    <w:rsid w:val="00454481"/>
    <w:rsid w:val="00457A8C"/>
    <w:rsid w:val="00461A78"/>
    <w:rsid w:val="00463295"/>
    <w:rsid w:val="0047056F"/>
    <w:rsid w:val="004769E3"/>
    <w:rsid w:val="00483F09"/>
    <w:rsid w:val="00493685"/>
    <w:rsid w:val="004C1C95"/>
    <w:rsid w:val="004D1911"/>
    <w:rsid w:val="004D26C0"/>
    <w:rsid w:val="004D2EF9"/>
    <w:rsid w:val="004E1E29"/>
    <w:rsid w:val="004E5B81"/>
    <w:rsid w:val="004F085B"/>
    <w:rsid w:val="004F1BC9"/>
    <w:rsid w:val="004F1E8D"/>
    <w:rsid w:val="004F2D4C"/>
    <w:rsid w:val="004F4807"/>
    <w:rsid w:val="00505DAB"/>
    <w:rsid w:val="00522927"/>
    <w:rsid w:val="00531531"/>
    <w:rsid w:val="00542215"/>
    <w:rsid w:val="005653CB"/>
    <w:rsid w:val="00572437"/>
    <w:rsid w:val="00580BC2"/>
    <w:rsid w:val="0058301F"/>
    <w:rsid w:val="00586794"/>
    <w:rsid w:val="00596C17"/>
    <w:rsid w:val="005A19A1"/>
    <w:rsid w:val="005B06BD"/>
    <w:rsid w:val="005B1FDC"/>
    <w:rsid w:val="005E1DF4"/>
    <w:rsid w:val="005E3B75"/>
    <w:rsid w:val="005E6D9E"/>
    <w:rsid w:val="005E77D8"/>
    <w:rsid w:val="005F1347"/>
    <w:rsid w:val="005F4089"/>
    <w:rsid w:val="005F7ACB"/>
    <w:rsid w:val="00603772"/>
    <w:rsid w:val="00605E91"/>
    <w:rsid w:val="0061741A"/>
    <w:rsid w:val="00620034"/>
    <w:rsid w:val="00622C4B"/>
    <w:rsid w:val="006266FA"/>
    <w:rsid w:val="0063086F"/>
    <w:rsid w:val="00632A22"/>
    <w:rsid w:val="00642749"/>
    <w:rsid w:val="00642EFD"/>
    <w:rsid w:val="006474AB"/>
    <w:rsid w:val="00655B88"/>
    <w:rsid w:val="00672BA2"/>
    <w:rsid w:val="00682F87"/>
    <w:rsid w:val="00692CBE"/>
    <w:rsid w:val="006A6DEE"/>
    <w:rsid w:val="006B020C"/>
    <w:rsid w:val="006B03FD"/>
    <w:rsid w:val="006B049C"/>
    <w:rsid w:val="006B4857"/>
    <w:rsid w:val="006B5683"/>
    <w:rsid w:val="006C3AFC"/>
    <w:rsid w:val="006D363E"/>
    <w:rsid w:val="006D6CEB"/>
    <w:rsid w:val="006D74EC"/>
    <w:rsid w:val="006F2CB6"/>
    <w:rsid w:val="006F7ED7"/>
    <w:rsid w:val="0070342C"/>
    <w:rsid w:val="00707384"/>
    <w:rsid w:val="0071398B"/>
    <w:rsid w:val="00723417"/>
    <w:rsid w:val="007242EE"/>
    <w:rsid w:val="00734412"/>
    <w:rsid w:val="00734E36"/>
    <w:rsid w:val="00746A70"/>
    <w:rsid w:val="0075212F"/>
    <w:rsid w:val="00752855"/>
    <w:rsid w:val="007534C9"/>
    <w:rsid w:val="00760665"/>
    <w:rsid w:val="00760CA4"/>
    <w:rsid w:val="007715C1"/>
    <w:rsid w:val="00784A60"/>
    <w:rsid w:val="007965FC"/>
    <w:rsid w:val="00796CA6"/>
    <w:rsid w:val="007B6FCB"/>
    <w:rsid w:val="007B7554"/>
    <w:rsid w:val="007C2AAE"/>
    <w:rsid w:val="007C404A"/>
    <w:rsid w:val="007C48FE"/>
    <w:rsid w:val="007E16C9"/>
    <w:rsid w:val="007F6B25"/>
    <w:rsid w:val="00800D4D"/>
    <w:rsid w:val="00811C06"/>
    <w:rsid w:val="00812874"/>
    <w:rsid w:val="00812A36"/>
    <w:rsid w:val="00814538"/>
    <w:rsid w:val="00820606"/>
    <w:rsid w:val="00834155"/>
    <w:rsid w:val="00840694"/>
    <w:rsid w:val="008406C7"/>
    <w:rsid w:val="008422FF"/>
    <w:rsid w:val="00844755"/>
    <w:rsid w:val="00860E46"/>
    <w:rsid w:val="00864A24"/>
    <w:rsid w:val="008744F0"/>
    <w:rsid w:val="008751E9"/>
    <w:rsid w:val="00882E13"/>
    <w:rsid w:val="00883D0B"/>
    <w:rsid w:val="00884F3F"/>
    <w:rsid w:val="00886406"/>
    <w:rsid w:val="00892441"/>
    <w:rsid w:val="008924F2"/>
    <w:rsid w:val="008965AF"/>
    <w:rsid w:val="008A591B"/>
    <w:rsid w:val="008A5B0C"/>
    <w:rsid w:val="008A7CFA"/>
    <w:rsid w:val="008B266C"/>
    <w:rsid w:val="008C0C43"/>
    <w:rsid w:val="008C0FF7"/>
    <w:rsid w:val="008C14C2"/>
    <w:rsid w:val="008C751C"/>
    <w:rsid w:val="008D7306"/>
    <w:rsid w:val="008E206C"/>
    <w:rsid w:val="008E303A"/>
    <w:rsid w:val="009011F3"/>
    <w:rsid w:val="0090324A"/>
    <w:rsid w:val="00904970"/>
    <w:rsid w:val="0091460B"/>
    <w:rsid w:val="00915181"/>
    <w:rsid w:val="009201CD"/>
    <w:rsid w:val="00920C52"/>
    <w:rsid w:val="00922D3B"/>
    <w:rsid w:val="00925F5D"/>
    <w:rsid w:val="00927687"/>
    <w:rsid w:val="00931EB3"/>
    <w:rsid w:val="0093298A"/>
    <w:rsid w:val="009339BD"/>
    <w:rsid w:val="00941619"/>
    <w:rsid w:val="00957592"/>
    <w:rsid w:val="00961DEC"/>
    <w:rsid w:val="00981C62"/>
    <w:rsid w:val="00982AB3"/>
    <w:rsid w:val="00984A90"/>
    <w:rsid w:val="0098657E"/>
    <w:rsid w:val="00986B06"/>
    <w:rsid w:val="009874B1"/>
    <w:rsid w:val="00997EDE"/>
    <w:rsid w:val="009B004F"/>
    <w:rsid w:val="009B0A54"/>
    <w:rsid w:val="009D1BB1"/>
    <w:rsid w:val="009D48F6"/>
    <w:rsid w:val="009E5C9D"/>
    <w:rsid w:val="009F05BA"/>
    <w:rsid w:val="00A02877"/>
    <w:rsid w:val="00A0670C"/>
    <w:rsid w:val="00A1477B"/>
    <w:rsid w:val="00A21BB5"/>
    <w:rsid w:val="00A2444B"/>
    <w:rsid w:val="00A31DC9"/>
    <w:rsid w:val="00A6042F"/>
    <w:rsid w:val="00A62EC8"/>
    <w:rsid w:val="00A64173"/>
    <w:rsid w:val="00A701F2"/>
    <w:rsid w:val="00A74E79"/>
    <w:rsid w:val="00A75315"/>
    <w:rsid w:val="00A761BF"/>
    <w:rsid w:val="00A85167"/>
    <w:rsid w:val="00A87FB6"/>
    <w:rsid w:val="00A932CC"/>
    <w:rsid w:val="00AA1F4A"/>
    <w:rsid w:val="00AA421E"/>
    <w:rsid w:val="00AB0066"/>
    <w:rsid w:val="00AB323F"/>
    <w:rsid w:val="00AB6DC7"/>
    <w:rsid w:val="00AC48E9"/>
    <w:rsid w:val="00AC5D04"/>
    <w:rsid w:val="00AD094E"/>
    <w:rsid w:val="00AD70F8"/>
    <w:rsid w:val="00AD7C9D"/>
    <w:rsid w:val="00AE0ED4"/>
    <w:rsid w:val="00AE2291"/>
    <w:rsid w:val="00AE2591"/>
    <w:rsid w:val="00AF1FBA"/>
    <w:rsid w:val="00AF5E6E"/>
    <w:rsid w:val="00B02B20"/>
    <w:rsid w:val="00B02BD1"/>
    <w:rsid w:val="00B0354E"/>
    <w:rsid w:val="00B1021E"/>
    <w:rsid w:val="00B1338E"/>
    <w:rsid w:val="00B1571C"/>
    <w:rsid w:val="00B21618"/>
    <w:rsid w:val="00B310B2"/>
    <w:rsid w:val="00B34EC9"/>
    <w:rsid w:val="00B525A8"/>
    <w:rsid w:val="00B538A9"/>
    <w:rsid w:val="00B648CE"/>
    <w:rsid w:val="00B64EE8"/>
    <w:rsid w:val="00B653F8"/>
    <w:rsid w:val="00B674DF"/>
    <w:rsid w:val="00B84B85"/>
    <w:rsid w:val="00B9597F"/>
    <w:rsid w:val="00BA218D"/>
    <w:rsid w:val="00BB46E2"/>
    <w:rsid w:val="00BB6D61"/>
    <w:rsid w:val="00BC1ECD"/>
    <w:rsid w:val="00BD1E94"/>
    <w:rsid w:val="00BD59FC"/>
    <w:rsid w:val="00BE0889"/>
    <w:rsid w:val="00BE1F60"/>
    <w:rsid w:val="00BE7170"/>
    <w:rsid w:val="00C00C44"/>
    <w:rsid w:val="00C05E16"/>
    <w:rsid w:val="00C17C34"/>
    <w:rsid w:val="00C25B70"/>
    <w:rsid w:val="00C25F32"/>
    <w:rsid w:val="00C26F19"/>
    <w:rsid w:val="00C40331"/>
    <w:rsid w:val="00C419CC"/>
    <w:rsid w:val="00C45A64"/>
    <w:rsid w:val="00C53587"/>
    <w:rsid w:val="00C55F85"/>
    <w:rsid w:val="00C80C3C"/>
    <w:rsid w:val="00C83894"/>
    <w:rsid w:val="00C84B29"/>
    <w:rsid w:val="00C85D54"/>
    <w:rsid w:val="00C8791C"/>
    <w:rsid w:val="00C94042"/>
    <w:rsid w:val="00CA0014"/>
    <w:rsid w:val="00CA3B7C"/>
    <w:rsid w:val="00CB01CC"/>
    <w:rsid w:val="00CB7696"/>
    <w:rsid w:val="00CE1DF1"/>
    <w:rsid w:val="00CF08FC"/>
    <w:rsid w:val="00D02F9E"/>
    <w:rsid w:val="00D149CC"/>
    <w:rsid w:val="00D15075"/>
    <w:rsid w:val="00D22059"/>
    <w:rsid w:val="00D3065C"/>
    <w:rsid w:val="00D32E2E"/>
    <w:rsid w:val="00D4010F"/>
    <w:rsid w:val="00D47B7C"/>
    <w:rsid w:val="00D508A9"/>
    <w:rsid w:val="00D536D1"/>
    <w:rsid w:val="00D548E6"/>
    <w:rsid w:val="00D6756E"/>
    <w:rsid w:val="00D67C6A"/>
    <w:rsid w:val="00D7091A"/>
    <w:rsid w:val="00D71D81"/>
    <w:rsid w:val="00D84450"/>
    <w:rsid w:val="00D87763"/>
    <w:rsid w:val="00D91E14"/>
    <w:rsid w:val="00D91F84"/>
    <w:rsid w:val="00D93FDD"/>
    <w:rsid w:val="00D94C43"/>
    <w:rsid w:val="00D95BA9"/>
    <w:rsid w:val="00D97576"/>
    <w:rsid w:val="00DA09EE"/>
    <w:rsid w:val="00DA3E93"/>
    <w:rsid w:val="00DA63BC"/>
    <w:rsid w:val="00DB2219"/>
    <w:rsid w:val="00DB4FDB"/>
    <w:rsid w:val="00DC040F"/>
    <w:rsid w:val="00DD08F3"/>
    <w:rsid w:val="00DE0875"/>
    <w:rsid w:val="00DF279E"/>
    <w:rsid w:val="00DF2F74"/>
    <w:rsid w:val="00E12C32"/>
    <w:rsid w:val="00E373C9"/>
    <w:rsid w:val="00E37477"/>
    <w:rsid w:val="00E37915"/>
    <w:rsid w:val="00E41943"/>
    <w:rsid w:val="00E5209B"/>
    <w:rsid w:val="00E65BE5"/>
    <w:rsid w:val="00E668B2"/>
    <w:rsid w:val="00E71144"/>
    <w:rsid w:val="00E71676"/>
    <w:rsid w:val="00E77399"/>
    <w:rsid w:val="00E80E0F"/>
    <w:rsid w:val="00E8194D"/>
    <w:rsid w:val="00E85674"/>
    <w:rsid w:val="00E925AB"/>
    <w:rsid w:val="00E9313C"/>
    <w:rsid w:val="00E94F2F"/>
    <w:rsid w:val="00EB27B7"/>
    <w:rsid w:val="00EB29BB"/>
    <w:rsid w:val="00EB5E50"/>
    <w:rsid w:val="00ED5615"/>
    <w:rsid w:val="00ED6941"/>
    <w:rsid w:val="00EE1D28"/>
    <w:rsid w:val="00EE6D5B"/>
    <w:rsid w:val="00EF085F"/>
    <w:rsid w:val="00EF1504"/>
    <w:rsid w:val="00EF57C3"/>
    <w:rsid w:val="00F016F5"/>
    <w:rsid w:val="00F12311"/>
    <w:rsid w:val="00F1236A"/>
    <w:rsid w:val="00F15B39"/>
    <w:rsid w:val="00F17892"/>
    <w:rsid w:val="00F22C5C"/>
    <w:rsid w:val="00F26F25"/>
    <w:rsid w:val="00F42C5E"/>
    <w:rsid w:val="00F46F03"/>
    <w:rsid w:val="00F56AC0"/>
    <w:rsid w:val="00F67BA1"/>
    <w:rsid w:val="00F76136"/>
    <w:rsid w:val="00F816C5"/>
    <w:rsid w:val="00F9424F"/>
    <w:rsid w:val="00FA055A"/>
    <w:rsid w:val="00FA392D"/>
    <w:rsid w:val="00FA6409"/>
    <w:rsid w:val="00FA7960"/>
    <w:rsid w:val="00FB5E89"/>
    <w:rsid w:val="00FB7F1B"/>
    <w:rsid w:val="00FC774C"/>
    <w:rsid w:val="00FD0921"/>
    <w:rsid w:val="00FD1F83"/>
    <w:rsid w:val="00FD693E"/>
    <w:rsid w:val="00FE1B11"/>
    <w:rsid w:val="00FE1B3A"/>
    <w:rsid w:val="00FE1FDF"/>
    <w:rsid w:val="00FE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B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37477"/>
    <w:pPr>
      <w:keepNext/>
      <w:ind w:firstLine="1980"/>
      <w:jc w:val="both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0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0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3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070D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7477"/>
    <w:rPr>
      <w:rFonts w:ascii="Times New Roman" w:eastAsia="Times New Roman" w:hAnsi="Times New Roman" w:cs="Times New Roman"/>
      <w:b/>
      <w:bCs/>
      <w:i/>
      <w:i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7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7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63BC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A63B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A63BC"/>
    <w:rPr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07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0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rsid w:val="00070DB7"/>
    <w:rPr>
      <w:rFonts w:ascii="Times New Roman" w:eastAsia="Times New Roman" w:hAnsi="Times New Roman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C1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7C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7CFA"/>
    <w:rPr>
      <w:rFonts w:ascii="Times New Roman" w:eastAsia="Times New Roman" w:hAnsi="Times New Roman"/>
    </w:rPr>
  </w:style>
  <w:style w:type="paragraph" w:customStyle="1" w:styleId="t1">
    <w:name w:val="t1"/>
    <w:basedOn w:val="Normal"/>
    <w:rsid w:val="00605E91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605E91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05E91"/>
    <w:pPr>
      <w:widowControl w:val="0"/>
      <w:tabs>
        <w:tab w:val="left" w:pos="1360"/>
      </w:tabs>
      <w:spacing w:line="240" w:lineRule="atLeast"/>
      <w:ind w:left="1440" w:firstLine="1296"/>
    </w:pPr>
    <w:rPr>
      <w:snapToGrid w:val="0"/>
      <w:sz w:val="24"/>
    </w:rPr>
  </w:style>
  <w:style w:type="paragraph" w:customStyle="1" w:styleId="t11">
    <w:name w:val="t11"/>
    <w:basedOn w:val="Normal"/>
    <w:rsid w:val="00605E91"/>
    <w:pPr>
      <w:widowControl w:val="0"/>
      <w:spacing w:line="240" w:lineRule="atLeast"/>
    </w:pPr>
    <w:rPr>
      <w:snapToGrid w:val="0"/>
      <w:sz w:val="24"/>
    </w:rPr>
  </w:style>
  <w:style w:type="paragraph" w:customStyle="1" w:styleId="c12">
    <w:name w:val="c12"/>
    <w:basedOn w:val="Normal"/>
    <w:rsid w:val="00605E91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6F7ED7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F7ED7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52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5249"/>
    <w:rPr>
      <w:rFonts w:ascii="Times New Roman" w:eastAsia="Times New Roman" w:hAnsi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3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4A6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4A60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84A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53587"/>
    <w:pPr>
      <w:ind w:left="720"/>
      <w:contextualSpacing/>
    </w:pPr>
  </w:style>
  <w:style w:type="table" w:styleId="Tabelacomgrade">
    <w:name w:val="Table Grid"/>
    <w:basedOn w:val="Tabelanormal"/>
    <w:uiPriority w:val="59"/>
    <w:rsid w:val="003C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1E8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E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0404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4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76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505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46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1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4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5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TIMBRADO%20CA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720F-93EF-4F94-AA84-570038F5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EDUARDO AZEVEDO</cp:lastModifiedBy>
  <cp:revision>2</cp:revision>
  <cp:lastPrinted>2020-06-09T12:06:00Z</cp:lastPrinted>
  <dcterms:created xsi:type="dcterms:W3CDTF">2020-06-09T16:17:00Z</dcterms:created>
  <dcterms:modified xsi:type="dcterms:W3CDTF">2020-06-09T16:17:00Z</dcterms:modified>
</cp:coreProperties>
</file>